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4FED3D0A" w:rsidR="0046634A" w:rsidRDefault="005613D6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798D05F1">
                <wp:simplePos x="0" y="0"/>
                <wp:positionH relativeFrom="column">
                  <wp:posOffset>4998194</wp:posOffset>
                </wp:positionH>
                <wp:positionV relativeFrom="paragraph">
                  <wp:posOffset>224790</wp:posOffset>
                </wp:positionV>
                <wp:extent cx="1963420" cy="784860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784860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>
                          <a:hlinkClick r:id="rId7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46E5E35D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C7559C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3.55pt;margin-top:17.7pt;width:154.6pt;height:61.8pt;z-index:251675648;mso-width-relative:margin;mso-height-relative:margin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href="https://www.safetymint.com/digital-incident-report.htm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" o:button="t" stroked="f">
                  <v:fill o:detectmouseclick="t"/>
                  <v:textbox>
                    <w:txbxContent>
                      <w:p w14:paraId="4FE99BBF" w14:textId="46E5E35D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C7559C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"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3029D56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6377CF7B" w14:textId="77777777" w:rsidR="005613D6" w:rsidRDefault="005613D6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4E95C458" w14:textId="738ABC20" w:rsidR="00BC4423" w:rsidRPr="004127C6" w:rsidRDefault="005613D6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5613D6">
        <w:rPr>
          <w:rStyle w:val="s1"/>
          <w:b/>
          <w:bCs/>
          <w:color w:val="002060"/>
          <w:sz w:val="44"/>
          <w:szCs w:val="28"/>
        </w:rPr>
        <w:t>Accident Report Form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46634A">
        <w:trPr>
          <w:trHeight w:val="510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bottom"/>
          </w:tcPr>
          <w:p w14:paraId="4E95C467" w14:textId="69555ED4" w:rsidR="00461262" w:rsidRPr="001567B9" w:rsidRDefault="005613D6" w:rsidP="00852160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5613D6">
              <w:rPr>
                <w:b/>
                <w:color w:val="FFFFFF" w:themeColor="background1"/>
              </w:rPr>
              <w:t>ACCIDENT DETAILS:</w:t>
            </w:r>
          </w:p>
        </w:tc>
      </w:tr>
      <w:tr w:rsidR="001567B9" w14:paraId="4E95C46E" w14:textId="77777777" w:rsidTr="00224E4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056C9BC6" w:rsidR="001567B9" w:rsidRPr="006363AD" w:rsidRDefault="005613D6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Date and time of the Accident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224E4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33866FBE" w:rsidR="001567B9" w:rsidRPr="006363AD" w:rsidRDefault="005613D6" w:rsidP="001567B9">
            <w:pPr>
              <w:pStyle w:val="p1"/>
              <w:rPr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Location of the Accident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5933AA2" w14:textId="77777777" w:rsidTr="00224E4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0D1A048D" w:rsidR="001567B9" w:rsidRPr="006363AD" w:rsidRDefault="005613D6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Describe the Accident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224E47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7F30EFDE" w14:textId="77777777" w:rsidTr="00224E47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31DDC73A" w:rsidR="001567B9" w:rsidRPr="006363AD" w:rsidRDefault="005613D6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224E47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63737703" w14:textId="77777777" w:rsidR="005613D6" w:rsidRDefault="005613D6" w:rsidP="005613D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4"/>
        <w:gridCol w:w="296"/>
        <w:gridCol w:w="7075"/>
      </w:tblGrid>
      <w:tr w:rsidR="005613D6" w14:paraId="087F883A" w14:textId="77777777" w:rsidTr="005613D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5FA999D6" w14:textId="77777777" w:rsidR="005613D6" w:rsidRPr="001567B9" w:rsidRDefault="005613D6" w:rsidP="002B7C4D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PERSON(S) INVOLVED</w:t>
            </w:r>
          </w:p>
        </w:tc>
      </w:tr>
      <w:tr w:rsidR="005613D6" w14:paraId="565E0B21" w14:textId="77777777" w:rsidTr="005613D6">
        <w:trPr>
          <w:trHeight w:val="85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9D89D" w14:textId="6ADFE7C8" w:rsidR="005613D6" w:rsidRPr="00F448EA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Name(s)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B3B5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61B31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14:paraId="5BCD781E" w14:textId="77777777" w:rsidTr="005613D6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D324" w14:textId="77777777" w:rsidR="005613D6" w:rsidRPr="00A168DD" w:rsidRDefault="005613D6" w:rsidP="002B7C4D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0A56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B3B43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:rsidRPr="00F448EA" w14:paraId="4DE4E402" w14:textId="77777777" w:rsidTr="002B7C4D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5FD9F" w14:textId="71D46887" w:rsidR="005613D6" w:rsidRPr="006363AD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Job title(s)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FBE16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C3F9D" w14:textId="77777777" w:rsidR="005613D6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3FF139E9" w14:textId="77777777" w:rsidR="005613D6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24476B40" w14:textId="77777777" w:rsidR="005613D6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  <w:p w14:paraId="62EA344A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:rsidRPr="00F448EA" w14:paraId="5D880802" w14:textId="77777777" w:rsidTr="002B7C4D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BF47F" w14:textId="77777777" w:rsidR="005613D6" w:rsidRPr="006363AD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F88D3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0D494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:rsidRPr="00F448EA" w14:paraId="43C8C387" w14:textId="77777777" w:rsidTr="002B7C4D">
        <w:tblPrEx>
          <w:tblCellMar>
            <w:top w:w="0" w:type="dxa"/>
          </w:tblCellMar>
        </w:tblPrEx>
        <w:trPr>
          <w:trHeight w:val="73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81130" w14:textId="010C7291" w:rsidR="005613D6" w:rsidRPr="006363AD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Nature and extend of injuries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83DD2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883E5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:rsidRPr="00F448EA" w14:paraId="46DCC29C" w14:textId="77777777" w:rsidTr="002B7C4D">
        <w:tblPrEx>
          <w:tblCellMar>
            <w:top w:w="0" w:type="dxa"/>
          </w:tblCellMar>
        </w:tblPrEx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FBFF" w14:textId="77777777" w:rsidR="005613D6" w:rsidRPr="006363AD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D12F8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D89D1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BC2A96B" w14:textId="77777777" w:rsidR="005613D6" w:rsidRDefault="005613D6" w:rsidP="005613D6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166E7C0C" w14:textId="77777777" w:rsidR="005613D6" w:rsidRDefault="005613D6" w:rsidP="00881152">
      <w:pPr>
        <w:pStyle w:val="p1"/>
        <w:rPr>
          <w:b/>
          <w:color w:val="1F4E79" w:themeColor="accent5" w:themeShade="80"/>
          <w:sz w:val="24"/>
        </w:rPr>
      </w:pPr>
    </w:p>
    <w:p w14:paraId="5C69396A" w14:textId="77777777" w:rsidR="005613D6" w:rsidRDefault="005613D6" w:rsidP="00881152">
      <w:pPr>
        <w:pStyle w:val="p1"/>
        <w:rPr>
          <w:b/>
          <w:color w:val="1F4E79" w:themeColor="accent5" w:themeShade="80"/>
          <w:sz w:val="24"/>
        </w:rPr>
      </w:pPr>
    </w:p>
    <w:p w14:paraId="2ECDCE22" w14:textId="77777777" w:rsidR="005613D6" w:rsidRDefault="005613D6" w:rsidP="00881152">
      <w:pPr>
        <w:pStyle w:val="p1"/>
        <w:rPr>
          <w:b/>
          <w:color w:val="1F4E79" w:themeColor="accent5" w:themeShade="80"/>
          <w:sz w:val="24"/>
        </w:rPr>
      </w:pPr>
    </w:p>
    <w:p w14:paraId="2A453563" w14:textId="77777777" w:rsidR="005613D6" w:rsidRDefault="005613D6" w:rsidP="00881152">
      <w:pPr>
        <w:pStyle w:val="p1"/>
        <w:rPr>
          <w:b/>
          <w:color w:val="1F4E79" w:themeColor="accent5" w:themeShade="80"/>
          <w:sz w:val="24"/>
        </w:rPr>
      </w:pPr>
    </w:p>
    <w:p w14:paraId="0671D682" w14:textId="77777777" w:rsidR="005613D6" w:rsidRDefault="005613D6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5613D6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5C2ED573" w:rsidR="00DD4A6B" w:rsidRPr="001567B9" w:rsidRDefault="005613D6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5613D6">
              <w:rPr>
                <w:b/>
                <w:color w:val="FFFFFF" w:themeColor="background1"/>
              </w:rPr>
              <w:t>ACCIDENT CATEGORY</w:t>
            </w:r>
          </w:p>
        </w:tc>
      </w:tr>
      <w:tr w:rsidR="005613D6" w14:paraId="42F6D79D" w14:textId="77777777" w:rsidTr="005613D6">
        <w:trPr>
          <w:trHeight w:val="51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8E931" w14:textId="03724431" w:rsidR="005613D6" w:rsidRPr="005613D6" w:rsidRDefault="005613D6" w:rsidP="005613D6">
            <w:pPr>
              <w:pStyle w:val="p1"/>
              <w:rPr>
                <w:bCs/>
                <w:color w:val="FFFFFF" w:themeColor="background1"/>
              </w:rPr>
            </w:pPr>
            <w:r w:rsidRPr="005613D6">
              <w:rPr>
                <w:bCs/>
                <w:color w:val="002060"/>
                <w:sz w:val="24"/>
                <w:szCs w:val="24"/>
              </w:rPr>
              <w:t>Select the appropriate category for the Accident:</w:t>
            </w:r>
          </w:p>
        </w:tc>
      </w:tr>
      <w:tr w:rsidR="00A168DD" w14:paraId="2698937B" w14:textId="77777777" w:rsidTr="005613D6">
        <w:trPr>
          <w:trHeight w:val="2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A168DD" w:rsidRPr="00A168DD" w:rsidRDefault="00A168DD" w:rsidP="00DD4A6B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A168DD" w:rsidRPr="00A168DD" w:rsidRDefault="00A168DD" w:rsidP="005A341E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DD4A6B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6B6B1BDD" w:rsidR="00DD4A6B" w:rsidRPr="006363AD" w:rsidRDefault="00DD4A6B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Slip, Trip, or Fall</w:t>
            </w:r>
          </w:p>
        </w:tc>
      </w:tr>
      <w:tr w:rsidR="00DD4A6B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19BEA93E" w:rsidR="00DD4A6B" w:rsidRPr="006363AD" w:rsidRDefault="005613D6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Equipment or Machinery related</w:t>
            </w:r>
          </w:p>
        </w:tc>
      </w:tr>
      <w:tr w:rsidR="00DD4A6B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A18F5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07352EAE" w:rsidR="00DD4A6B" w:rsidRPr="006363AD" w:rsidRDefault="005613D6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Vehicle or Transportation related</w:t>
            </w:r>
          </w:p>
        </w:tc>
      </w:tr>
      <w:tr w:rsidR="00DD4A6B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33B02BCB" w:rsidR="00DD4A6B" w:rsidRPr="006363AD" w:rsidRDefault="005613D6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Struck by Object</w:t>
            </w:r>
          </w:p>
        </w:tc>
      </w:tr>
      <w:tr w:rsidR="00DD4A6B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12B5BCDF" w:rsidR="00DD4A6B" w:rsidRPr="006363AD" w:rsidRDefault="005613D6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Caught in/between Objects</w:t>
            </w:r>
          </w:p>
        </w:tc>
      </w:tr>
      <w:tr w:rsidR="00DD4A6B" w14:paraId="416344C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5BB0" w14:textId="2C73F240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2753448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5D47" w14:textId="073923E1" w:rsidR="00DD4A6B" w:rsidRPr="006363AD" w:rsidRDefault="005613D6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Electrical Incident</w:t>
            </w:r>
          </w:p>
        </w:tc>
      </w:tr>
      <w:tr w:rsidR="00A168DD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A168DD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8708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A168DD" w:rsidRDefault="00A168DD" w:rsidP="005A341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>)</w:t>
            </w:r>
            <w:r w:rsidR="00852160" w:rsidRPr="006363AD">
              <w:rPr>
                <w:b/>
                <w:color w:val="1F4E79" w:themeColor="accent5" w:themeShade="80"/>
                <w:szCs w:val="20"/>
              </w:rPr>
              <w:t xml:space="preserve">   </w:t>
            </w:r>
            <w:proofErr w:type="gramEnd"/>
            <w:r w:rsidR="00852160"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="00852160"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A168DD" w:rsidRPr="00F448EA" w:rsidRDefault="00A168DD" w:rsidP="005A341E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5EAFE447" w:rsidR="00091704" w:rsidRPr="001567B9" w:rsidRDefault="005613D6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5613D6">
              <w:rPr>
                <w:b/>
                <w:color w:val="FFFFFF" w:themeColor="background1"/>
              </w:rPr>
              <w:t>ACCIDENT DESCRIPTION</w:t>
            </w:r>
          </w:p>
        </w:tc>
      </w:tr>
      <w:tr w:rsidR="00091704" w14:paraId="6092F740" w14:textId="77777777" w:rsidTr="0046634A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A1C7" w14:textId="2F2EFF57" w:rsidR="00091704" w:rsidRPr="00F448EA" w:rsidRDefault="005613D6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Provide a detailed description of how the accident occurred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091704" w:rsidRPr="009A18F5" w:rsidRDefault="00091704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091704" w14:paraId="426FA61D" w14:textId="77777777" w:rsidTr="0046634A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41BF" w14:textId="77777777" w:rsidR="00091704" w:rsidRPr="00A168DD" w:rsidRDefault="00091704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091704" w:rsidRPr="009A18F5" w:rsidRDefault="00091704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67959397" w14:textId="77777777" w:rsidR="005613D6" w:rsidRDefault="005613D6" w:rsidP="005613D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5613D6" w14:paraId="2BFB65DF" w14:textId="77777777" w:rsidTr="002B7C4D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704BEE21" w14:textId="17365876" w:rsidR="005613D6" w:rsidRPr="001567B9" w:rsidRDefault="005613D6" w:rsidP="002B7C4D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5613D6">
              <w:rPr>
                <w:b/>
                <w:color w:val="FFFFFF" w:themeColor="background1"/>
              </w:rPr>
              <w:t>IMMEDIATE ACTIONS TAKEN</w:t>
            </w:r>
          </w:p>
        </w:tc>
      </w:tr>
      <w:tr w:rsidR="005613D6" w14:paraId="18A60144" w14:textId="77777777" w:rsidTr="002B7C4D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FD57B" w14:textId="0371C5E3" w:rsidR="005613D6" w:rsidRPr="00F448EA" w:rsidRDefault="005613D6" w:rsidP="002B7C4D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Describe the immediate actions taken to address the accident and provide assistance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B5BC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A1D645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5613D6" w14:paraId="6BD9CF82" w14:textId="77777777" w:rsidTr="002B7C4D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B4C45" w14:textId="77777777" w:rsidR="005613D6" w:rsidRPr="00A168DD" w:rsidRDefault="005613D6" w:rsidP="002B7C4D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9C03F" w14:textId="77777777" w:rsidR="005613D6" w:rsidRDefault="005613D6" w:rsidP="002B7C4D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50E7CF" w14:textId="77777777" w:rsidR="005613D6" w:rsidRPr="009A18F5" w:rsidRDefault="005613D6" w:rsidP="002B7C4D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DFAA0DF" w14:textId="77777777" w:rsidR="005613D6" w:rsidRDefault="005613D6" w:rsidP="005613D6">
      <w:pPr>
        <w:pStyle w:val="p1"/>
        <w:rPr>
          <w:b/>
          <w:color w:val="1F4E79" w:themeColor="accent5" w:themeShade="80"/>
          <w:sz w:val="24"/>
        </w:rPr>
      </w:pPr>
    </w:p>
    <w:p w14:paraId="2F4DFFF6" w14:textId="77777777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2"/>
        <w:gridCol w:w="2552"/>
        <w:gridCol w:w="425"/>
        <w:gridCol w:w="426"/>
        <w:gridCol w:w="7090"/>
      </w:tblGrid>
      <w:tr w:rsidR="00091704" w14:paraId="2D431575" w14:textId="77777777" w:rsidTr="0046634A">
        <w:trPr>
          <w:trHeight w:val="422"/>
        </w:trPr>
        <w:tc>
          <w:tcPr>
            <w:tcW w:w="10915" w:type="dxa"/>
            <w:gridSpan w:val="5"/>
            <w:tcBorders>
              <w:bottom w:val="nil"/>
            </w:tcBorders>
            <w:shd w:val="clear" w:color="auto" w:fill="002060"/>
            <w:vAlign w:val="center"/>
          </w:tcPr>
          <w:p w14:paraId="10AF39A4" w14:textId="7F10AE0C" w:rsidR="00091704" w:rsidRPr="00091704" w:rsidRDefault="005613D6" w:rsidP="003D62C4">
            <w:pPr>
              <w:pStyle w:val="p1"/>
              <w:rPr>
                <w:b/>
                <w:color w:val="FFFFFF" w:themeColor="background1"/>
              </w:rPr>
            </w:pPr>
            <w:r w:rsidRPr="005613D6">
              <w:rPr>
                <w:b/>
                <w:color w:val="FFFFFF" w:themeColor="background1"/>
              </w:rPr>
              <w:t>CONTRIBUTING FACTORS</w:t>
            </w:r>
          </w:p>
        </w:tc>
      </w:tr>
      <w:tr w:rsidR="00091704" w14:paraId="4BD7389F" w14:textId="77777777" w:rsidTr="0046634A">
        <w:trPr>
          <w:trHeight w:val="422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7F38E" w14:textId="603B65EB" w:rsidR="00091704" w:rsidRPr="00091704" w:rsidRDefault="005613D6" w:rsidP="00091704">
            <w:pPr>
              <w:pStyle w:val="p1"/>
              <w:spacing w:before="240"/>
              <w:rPr>
                <w:color w:val="auto"/>
                <w:sz w:val="20"/>
                <w:szCs w:val="18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Were there any contributing factors to the Accident? If yes, select the relevant factors:</w:t>
            </w:r>
          </w:p>
        </w:tc>
      </w:tr>
      <w:tr w:rsidR="00091704" w14:paraId="52FF4C9D" w14:textId="77777777" w:rsidTr="0046634A">
        <w:trPr>
          <w:trHeight w:val="1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EAEC" w14:textId="77777777" w:rsidR="00091704" w:rsidRPr="00A168DD" w:rsidRDefault="00091704" w:rsidP="003D62C4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302CD" w14:textId="77777777" w:rsidR="00091704" w:rsidRPr="00A168DD" w:rsidRDefault="00091704" w:rsidP="003D62C4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091704" w14:paraId="3B208841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AF5B8" w14:textId="77777777" w:rsidR="00091704" w:rsidRPr="00DD4A6B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9913820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16B5C" w14:textId="344F0550" w:rsidR="00091704" w:rsidRPr="006363AD" w:rsidRDefault="005613D6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Unsafe Work Practices</w:t>
            </w:r>
          </w:p>
        </w:tc>
      </w:tr>
      <w:tr w:rsidR="00091704" w14:paraId="6CA62F21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0BAA" w14:textId="77777777" w:rsidR="00091704" w:rsidRPr="00DD4A6B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00940413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61BC" w14:textId="04AF7F14" w:rsidR="00091704" w:rsidRPr="006363AD" w:rsidRDefault="005613D6" w:rsidP="00091704">
            <w:pPr>
              <w:rPr>
                <w:rFonts w:ascii="Arial" w:hAnsi="Arial" w:cs="Arial"/>
                <w:bCs/>
                <w:color w:val="1F4E79" w:themeColor="accent5" w:themeShade="80"/>
                <w:sz w:val="22"/>
                <w:szCs w:val="20"/>
              </w:rPr>
            </w:pPr>
            <w:r w:rsidRPr="005613D6">
              <w:rPr>
                <w:rFonts w:ascii="Arial" w:hAnsi="Arial" w:cs="Arial"/>
                <w:bCs/>
                <w:color w:val="1F4E79" w:themeColor="accent5" w:themeShade="80"/>
                <w:sz w:val="22"/>
                <w:szCs w:val="20"/>
              </w:rPr>
              <w:t>Lack of Training</w:t>
            </w:r>
          </w:p>
        </w:tc>
      </w:tr>
      <w:tr w:rsidR="00091704" w14:paraId="63241D04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AE9EB" w14:textId="77777777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05323836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A9A0" w14:textId="085275DA" w:rsidR="009F68BC" w:rsidRPr="006363AD" w:rsidRDefault="005613D6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Equipment Failure</w:t>
            </w:r>
          </w:p>
        </w:tc>
      </w:tr>
      <w:tr w:rsidR="009F68BC" w14:paraId="6A72229A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6939" w14:textId="77777777" w:rsidR="009F68BC" w:rsidRDefault="009F68BC" w:rsidP="003D62C4">
            <w:pPr>
              <w:rPr>
                <w:color w:val="1F4E79"/>
                <w:sz w:val="32"/>
                <w:szCs w:val="28"/>
              </w:rPr>
            </w:pPr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7FA7" w14:textId="77777777" w:rsidR="009F68BC" w:rsidRPr="005613D6" w:rsidRDefault="009F68BC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</w:tr>
      <w:tr w:rsidR="00091704" w14:paraId="4BC774CB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FDA3" w14:textId="77777777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2079329997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5898" w14:textId="64AFEEC3" w:rsidR="00091704" w:rsidRPr="006363AD" w:rsidRDefault="005613D6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Environmental Conditions</w:t>
            </w:r>
          </w:p>
        </w:tc>
      </w:tr>
      <w:tr w:rsidR="00091704" w14:paraId="043CDFF5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1E59" w14:textId="08E1BFEE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35888200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8708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2D2D" w14:textId="06955A97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Communication breakdown</w:t>
            </w:r>
          </w:p>
        </w:tc>
      </w:tr>
      <w:tr w:rsidR="00091704" w14:paraId="649E082A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6DDB" w14:textId="2B2A2E75" w:rsidR="00091704" w:rsidRDefault="00000000" w:rsidP="003D62C4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27223729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87089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B38B5" w14:textId="1741E231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="004127C6">
              <w:rPr>
                <w:bCs/>
                <w:color w:val="1F4E79" w:themeColor="accent5" w:themeShade="80"/>
                <w:szCs w:val="20"/>
              </w:rPr>
              <w:t>S</w:t>
            </w:r>
            <w:r w:rsidRPr="006363AD">
              <w:rPr>
                <w:bCs/>
                <w:color w:val="1F4E79" w:themeColor="accent5" w:themeShade="80"/>
                <w:szCs w:val="20"/>
              </w:rPr>
              <w:t>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</w:t>
            </w:r>
            <w:r w:rsidRPr="006363AD">
              <w:rPr>
                <w:b/>
                <w:color w:val="1F4E79" w:themeColor="accent5" w:themeShade="80"/>
                <w:sz w:val="20"/>
                <w:szCs w:val="18"/>
              </w:rPr>
              <w:t xml:space="preserve">    </w:t>
            </w:r>
            <w:r w:rsidRPr="004127C6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B62E7" w14:textId="77777777" w:rsidR="00091704" w:rsidRPr="00F448EA" w:rsidRDefault="00091704" w:rsidP="003D62C4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6363AD" w14:paraId="23D7F0AE" w14:textId="77777777" w:rsidTr="0046634A">
        <w:trPr>
          <w:trHeight w:val="40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94A0" w14:textId="77777777" w:rsidR="006363AD" w:rsidRDefault="006363AD" w:rsidP="003D62C4">
            <w:pPr>
              <w:rPr>
                <w:color w:val="1F4E79"/>
                <w:sz w:val="32"/>
                <w:szCs w:val="28"/>
              </w:rPr>
            </w:pPr>
          </w:p>
          <w:p w14:paraId="7B7B4FD6" w14:textId="77777777" w:rsidR="005613D6" w:rsidRDefault="005613D6" w:rsidP="003D62C4">
            <w:pPr>
              <w:rPr>
                <w:color w:val="1F4E79"/>
                <w:sz w:val="32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2AF11" w14:textId="77777777" w:rsidR="0046634A" w:rsidRPr="00DD4A6B" w:rsidRDefault="0046634A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2EF6D" w14:textId="77777777" w:rsidR="006363AD" w:rsidRPr="00F448EA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tr w:rsidR="00091704" w14:paraId="286F4F39" w14:textId="77777777" w:rsidTr="0046634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915" w:type="dxa"/>
            <w:gridSpan w:val="5"/>
            <w:tcBorders>
              <w:bottom w:val="nil"/>
            </w:tcBorders>
            <w:shd w:val="clear" w:color="auto" w:fill="002060"/>
            <w:vAlign w:val="center"/>
          </w:tcPr>
          <w:p w14:paraId="42AE0129" w14:textId="67F80F3D" w:rsidR="00091704" w:rsidRPr="001567B9" w:rsidRDefault="006363AD" w:rsidP="0009170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INVESTIGATION:</w:t>
            </w:r>
          </w:p>
        </w:tc>
      </w:tr>
      <w:tr w:rsidR="00091704" w14:paraId="13BA58A3" w14:textId="77777777" w:rsidTr="0046634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0291" w14:textId="6D279A1F" w:rsidR="00091704" w:rsidRPr="006363AD" w:rsidRDefault="00091704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Will a further investigation be conducted?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4BBD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9468" w14:textId="2B9E230A" w:rsidR="00091704" w:rsidRPr="009A18F5" w:rsidRDefault="00000000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245295200"/>
                <w15:color w:val="33CCCC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074C2D">
                  <w:rPr>
                    <w:color w:val="1F4E79"/>
                    <w:sz w:val="32"/>
                    <w:szCs w:val="28"/>
                  </w:rPr>
                  <w:sym w:font="Wingdings 2" w:char="F052"/>
                </w:r>
              </w:sdtContent>
            </w:sdt>
            <w:r w:rsidR="00091704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398794618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91704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091704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6363AD" w14:paraId="5B89D433" w14:textId="77777777" w:rsidTr="006133D1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B9267" w14:textId="49186003" w:rsidR="006363AD" w:rsidRPr="006363AD" w:rsidRDefault="005613D6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If yes, specify the person(s) responsible for the investigation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5F40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3EC7F5" w14:textId="77777777" w:rsidR="006363AD" w:rsidRPr="009A18F5" w:rsidRDefault="006363AD" w:rsidP="003D62C4">
            <w:pPr>
              <w:pStyle w:val="p1"/>
              <w:rPr>
                <w:sz w:val="24"/>
                <w:szCs w:val="24"/>
              </w:rPr>
            </w:pPr>
          </w:p>
        </w:tc>
      </w:tr>
      <w:tr w:rsidR="006363AD" w14:paraId="563EE267" w14:textId="77777777" w:rsidTr="006133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E8C55" w14:textId="77777777" w:rsidR="006363AD" w:rsidRPr="006363AD" w:rsidRDefault="006363AD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A709F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3F5223" w14:textId="77777777" w:rsidR="006363AD" w:rsidRPr="009A18F5" w:rsidRDefault="006363AD" w:rsidP="003D62C4">
            <w:pPr>
              <w:pStyle w:val="p1"/>
              <w:rPr>
                <w:sz w:val="24"/>
                <w:szCs w:val="24"/>
              </w:rPr>
            </w:pPr>
          </w:p>
        </w:tc>
      </w:tr>
      <w:tr w:rsidR="006363AD" w14:paraId="3250B80A" w14:textId="77777777" w:rsidTr="006133D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07384" w14:textId="4B02F333" w:rsidR="006363AD" w:rsidRPr="006363AD" w:rsidRDefault="005613D6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Provide any additional details or instructions for the investigation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7095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7F7F9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4B15EF61" w14:textId="77777777" w:rsidTr="006133D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13465" w14:textId="77777777" w:rsidR="006363AD" w:rsidRPr="00F448EA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3F296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E53E9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38D3EFF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E2229ED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46634A">
        <w:trPr>
          <w:trHeight w:val="422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6BADC12F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6363AD" w14:paraId="41068A2F" w14:textId="77777777" w:rsidTr="006133D1">
        <w:trPr>
          <w:trHeight w:val="108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F6DA" w14:textId="20B15D18" w:rsidR="006363AD" w:rsidRPr="00F448EA" w:rsidRDefault="005613D6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What preventive measures can be implemented to avoid similar Accidents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1B6CEF05" w14:textId="77777777" w:rsidTr="006133D1">
        <w:trPr>
          <w:trHeight w:val="73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0130E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137A1C3C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46634A">
        <w:trPr>
          <w:trHeight w:val="422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6363AD" w14:paraId="672681D0" w14:textId="77777777" w:rsidTr="006133D1">
        <w:trPr>
          <w:trHeight w:val="1062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4286" w14:textId="20D8F0BB" w:rsidR="006363AD" w:rsidRPr="006363AD" w:rsidRDefault="005613D6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5613D6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56226566" w14:textId="77777777" w:rsidTr="006133D1">
        <w:trPr>
          <w:trHeight w:val="72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0804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p w14:paraId="1354700C" w14:textId="77777777" w:rsidR="006133D1" w:rsidRDefault="006133D1" w:rsidP="00881152">
      <w:pPr>
        <w:pStyle w:val="p1"/>
        <w:rPr>
          <w:b/>
          <w:color w:val="1F4E79" w:themeColor="accent5" w:themeShade="80"/>
          <w:sz w:val="24"/>
        </w:rPr>
      </w:pPr>
    </w:p>
    <w:p w14:paraId="2DADEF3B" w14:textId="77777777" w:rsidR="006133D1" w:rsidRDefault="006133D1" w:rsidP="00881152">
      <w:pPr>
        <w:pStyle w:val="p1"/>
        <w:rPr>
          <w:b/>
          <w:color w:val="1F4E79" w:themeColor="accent5" w:themeShade="80"/>
          <w:sz w:val="24"/>
        </w:rPr>
      </w:pPr>
    </w:p>
    <w:p w14:paraId="02AD2E6C" w14:textId="77777777" w:rsidR="006133D1" w:rsidRDefault="006133D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6A335E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9F68BC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5CBC5D92" w:rsidR="00EA69A1" w:rsidRDefault="0046634A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color w:val="1F4E79" w:themeColor="accent5" w:themeShade="80"/>
          <w:sz w:val="24"/>
        </w:rPr>
        <w:t xml:space="preserve"> </w:t>
      </w:r>
    </w:p>
    <w:p w14:paraId="4A3522E1" w14:textId="77777777" w:rsidR="009D6F7B" w:rsidRDefault="009D6F7B" w:rsidP="00881152">
      <w:pPr>
        <w:pStyle w:val="p1"/>
        <w:rPr>
          <w:b/>
          <w:color w:val="1F4E79" w:themeColor="accent5" w:themeShade="80"/>
          <w:sz w:val="24"/>
        </w:rPr>
      </w:pPr>
    </w:p>
    <w:p w14:paraId="413734FF" w14:textId="77777777" w:rsidR="009D6F7B" w:rsidRDefault="009D6F7B" w:rsidP="00881152">
      <w:pPr>
        <w:pStyle w:val="p1"/>
        <w:rPr>
          <w:b/>
          <w:color w:val="1F4E79" w:themeColor="accent5" w:themeShade="80"/>
          <w:sz w:val="24"/>
        </w:rPr>
      </w:pPr>
    </w:p>
    <w:p w14:paraId="53A2342A" w14:textId="5C855DB5" w:rsidR="009D6F7B" w:rsidRDefault="009D6F7B" w:rsidP="00881152">
      <w:pPr>
        <w:pStyle w:val="p1"/>
        <w:rPr>
          <w:b/>
          <w:color w:val="1F4E79" w:themeColor="accent5" w:themeShade="80"/>
          <w:sz w:val="24"/>
        </w:rPr>
      </w:pPr>
    </w:p>
    <w:p w14:paraId="7E44E122" w14:textId="77777777" w:rsidR="009D6F7B" w:rsidRDefault="009D6F7B" w:rsidP="00881152">
      <w:pPr>
        <w:pStyle w:val="p1"/>
        <w:rPr>
          <w:b/>
          <w:color w:val="1F4E79" w:themeColor="accent5" w:themeShade="80"/>
          <w:sz w:val="24"/>
        </w:rPr>
      </w:pPr>
    </w:p>
    <w:p w14:paraId="7A405F51" w14:textId="0368D0AF" w:rsidR="009D6F7B" w:rsidRDefault="009D6F7B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06BD75" wp14:editId="13AEA835">
                <wp:simplePos x="0" y="0"/>
                <wp:positionH relativeFrom="column">
                  <wp:posOffset>19050</wp:posOffset>
                </wp:positionH>
                <wp:positionV relativeFrom="paragraph">
                  <wp:posOffset>4636135</wp:posOffset>
                </wp:positionV>
                <wp:extent cx="6885305" cy="1630377"/>
                <wp:effectExtent l="0" t="0" r="10795" b="27305"/>
                <wp:wrapNone/>
                <wp:docPr id="118270855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85825"/>
                            <a:ext cx="482092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8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14425"/>
                            <a:ext cx="392112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49B6E2A9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C7559C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9050"/>
                            <a:ext cx="13874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6BD75" id="Group 1" o:spid="_x0000_s1032" style="position:absolute;margin-left:1.5pt;margin-top:365.05pt;width:542.15pt;height:128.4pt;z-index:251666432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858;width:48209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1144;width:39211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49B6E2A9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C7559C">
                            <w:rPr>
                              <w:rStyle w:val="Hyperlink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190;width:1387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D6F7B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0FD8" w14:textId="77777777" w:rsidR="004F1A26" w:rsidRDefault="004F1A26" w:rsidP="00F448EA">
      <w:r>
        <w:separator/>
      </w:r>
    </w:p>
  </w:endnote>
  <w:endnote w:type="continuationSeparator" w:id="0">
    <w:p w14:paraId="5C443017" w14:textId="77777777" w:rsidR="004F1A26" w:rsidRDefault="004F1A26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725" w14:textId="77777777" w:rsidR="004F1A26" w:rsidRDefault="004F1A26" w:rsidP="00F448EA">
      <w:r>
        <w:separator/>
      </w:r>
    </w:p>
  </w:footnote>
  <w:footnote w:type="continuationSeparator" w:id="0">
    <w:p w14:paraId="2F268A05" w14:textId="77777777" w:rsidR="004F1A26" w:rsidRDefault="004F1A26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72EBA"/>
    <w:rsid w:val="00074C2D"/>
    <w:rsid w:val="00091704"/>
    <w:rsid w:val="000B1C76"/>
    <w:rsid w:val="000B1F51"/>
    <w:rsid w:val="00121E6E"/>
    <w:rsid w:val="001567B9"/>
    <w:rsid w:val="00196729"/>
    <w:rsid w:val="001A781B"/>
    <w:rsid w:val="00224E47"/>
    <w:rsid w:val="00261671"/>
    <w:rsid w:val="002D518C"/>
    <w:rsid w:val="00316D7C"/>
    <w:rsid w:val="0034683A"/>
    <w:rsid w:val="00366E77"/>
    <w:rsid w:val="003C6958"/>
    <w:rsid w:val="004127C6"/>
    <w:rsid w:val="00460003"/>
    <w:rsid w:val="00461262"/>
    <w:rsid w:val="0046634A"/>
    <w:rsid w:val="004D29FE"/>
    <w:rsid w:val="004F1A26"/>
    <w:rsid w:val="00524CEF"/>
    <w:rsid w:val="005259E1"/>
    <w:rsid w:val="00543482"/>
    <w:rsid w:val="005613D6"/>
    <w:rsid w:val="00571FD8"/>
    <w:rsid w:val="006133D1"/>
    <w:rsid w:val="00622DCE"/>
    <w:rsid w:val="006363AD"/>
    <w:rsid w:val="006A270F"/>
    <w:rsid w:val="006A335E"/>
    <w:rsid w:val="006B289A"/>
    <w:rsid w:val="0072457F"/>
    <w:rsid w:val="00754453"/>
    <w:rsid w:val="007D39B9"/>
    <w:rsid w:val="00834CF4"/>
    <w:rsid w:val="00852160"/>
    <w:rsid w:val="00881152"/>
    <w:rsid w:val="00982F21"/>
    <w:rsid w:val="009842AF"/>
    <w:rsid w:val="00994BB3"/>
    <w:rsid w:val="009A18F5"/>
    <w:rsid w:val="009C61E2"/>
    <w:rsid w:val="009D6F7B"/>
    <w:rsid w:val="009E0257"/>
    <w:rsid w:val="009F68BC"/>
    <w:rsid w:val="00A168DD"/>
    <w:rsid w:val="00A674B9"/>
    <w:rsid w:val="00A8442F"/>
    <w:rsid w:val="00A9217B"/>
    <w:rsid w:val="00AC6825"/>
    <w:rsid w:val="00AF0AE0"/>
    <w:rsid w:val="00B1039D"/>
    <w:rsid w:val="00B471C6"/>
    <w:rsid w:val="00B54035"/>
    <w:rsid w:val="00B60260"/>
    <w:rsid w:val="00B94FC3"/>
    <w:rsid w:val="00BC4423"/>
    <w:rsid w:val="00BE62B3"/>
    <w:rsid w:val="00C55D5B"/>
    <w:rsid w:val="00C66B85"/>
    <w:rsid w:val="00C7559C"/>
    <w:rsid w:val="00C77446"/>
    <w:rsid w:val="00D16014"/>
    <w:rsid w:val="00D87089"/>
    <w:rsid w:val="00DD4A6B"/>
    <w:rsid w:val="00DD6663"/>
    <w:rsid w:val="00E90D2A"/>
    <w:rsid w:val="00E9307C"/>
    <w:rsid w:val="00EA69A1"/>
    <w:rsid w:val="00ED72DE"/>
    <w:rsid w:val="00F448EA"/>
    <w:rsid w:val="00F5679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130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19</cp:revision>
  <dcterms:created xsi:type="dcterms:W3CDTF">2023-06-23T11:29:00Z</dcterms:created>
  <dcterms:modified xsi:type="dcterms:W3CDTF">2023-08-14T08:14:00Z</dcterms:modified>
</cp:coreProperties>
</file>