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B567" w14:textId="5D3C4692" w:rsidR="0046634A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1F4E79" w:themeColor="accent5" w:themeShade="80"/>
          <w:sz w:val="44"/>
          <w:szCs w:val="28"/>
        </w:rPr>
      </w:pPr>
      <w:r>
        <w:rPr>
          <w:b/>
          <w:bCs/>
          <w:noProof/>
          <w:color w:val="1F4E79" w:themeColor="accent5" w:themeShade="80"/>
          <w:sz w:val="44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C6C2BCC" wp14:editId="735A4005">
                <wp:simplePos x="0" y="0"/>
                <wp:positionH relativeFrom="column">
                  <wp:posOffset>5045710</wp:posOffset>
                </wp:positionH>
                <wp:positionV relativeFrom="paragraph">
                  <wp:posOffset>104140</wp:posOffset>
                </wp:positionV>
                <wp:extent cx="1963436" cy="785242"/>
                <wp:effectExtent l="0" t="0" r="0" b="0"/>
                <wp:wrapNone/>
                <wp:docPr id="1145954941" name="Group 4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36" cy="785242"/>
                          <a:chOff x="0" y="0"/>
                          <a:chExt cx="1963436" cy="785242"/>
                        </a:xfrm>
                      </wpg:grpSpPr>
                      <wps:wsp>
                        <wps:cNvPr id="16522390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5372"/>
                            <a:ext cx="1963420" cy="229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E99BBF" w14:textId="6551F105" w:rsidR="0072457F" w:rsidRPr="0072457F" w:rsidRDefault="0072457F" w:rsidP="0072457F">
                              <w:pPr>
                                <w:pStyle w:val="p1"/>
                                <w:spacing w:line="360" w:lineRule="auto"/>
                                <w:jc w:val="right"/>
                                <w:rPr>
                                  <w:rStyle w:val="s1"/>
                                  <w:b/>
                                  <w:bCs/>
                                  <w:color w:val="00B0F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rStyle w:val="s1"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Take a free trial at</w:t>
                              </w:r>
                              <w:r w:rsidRPr="0072457F">
                                <w:rPr>
                                  <w:rStyle w:val="s1"/>
                                  <w:b/>
                                  <w:bCs/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hyperlink r:id="rId8" w:history="1">
                                <w:r w:rsidRPr="001825B1">
                                  <w:rPr>
                                    <w:rStyle w:val="Hyperlink"/>
                                    <w:b/>
                                    <w:bCs/>
                                    <w:sz w:val="17"/>
                                    <w:szCs w:val="17"/>
                                  </w:rPr>
                                  <w:t>Safetymint.com</w:t>
                                </w:r>
                              </w:hyperlink>
                            </w:p>
                            <w:p w14:paraId="2243E5BE" w14:textId="1A645419" w:rsidR="0072457F" w:rsidRPr="0072457F" w:rsidRDefault="0072457F" w:rsidP="0072457F">
                              <w:pPr>
                                <w:jc w:val="right"/>
                                <w:rPr>
                                  <w:sz w:val="17"/>
                                  <w:szCs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59416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3436" cy="23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64FCB2" w14:textId="26743284" w:rsidR="0072457F" w:rsidRPr="0072457F" w:rsidRDefault="0072457F" w:rsidP="0072457F">
                              <w:pPr>
                                <w:jc w:val="right"/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</w:pPr>
                              <w:r w:rsidRPr="0072457F">
                                <w:rPr>
                                  <w:color w:val="808080" w:themeColor="background1" w:themeShade="80"/>
                                  <w:sz w:val="17"/>
                                  <w:szCs w:val="17"/>
                                </w:rPr>
                                <w:t>Powered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26993178" name="Group 3"/>
                        <wpg:cNvGrpSpPr/>
                        <wpg:grpSpPr>
                          <a:xfrm>
                            <a:off x="28050" y="112196"/>
                            <a:ext cx="1917065" cy="476885"/>
                            <a:chOff x="0" y="0"/>
                            <a:chExt cx="1917065" cy="476885"/>
                          </a:xfrm>
                        </wpg:grpSpPr>
                        <pic:pic xmlns:pic="http://schemas.openxmlformats.org/drawingml/2006/picture">
                          <pic:nvPicPr>
                            <pic:cNvPr id="1218468168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7065" cy="476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221160922" name="Straight Connector 2"/>
                          <wps:cNvCnPr/>
                          <wps:spPr>
                            <a:xfrm>
                              <a:off x="560981" y="420736"/>
                              <a:ext cx="1273428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6C2BCC" id="Group 4" o:spid="_x0000_s1026" href="https://www.safetymint.com/digital-incident-report.htm" style="position:absolute;left:0;text-align:left;margin-left:397.3pt;margin-top:8.2pt;width:154.6pt;height:61.85pt;z-index:251675648" coordsize="19634,7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" o:button="t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553;width:19634;height:2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" stroked="f">
                  <v:textbox>
                    <w:txbxContent>
                      <w:p w14:paraId="4FE99BBF" w14:textId="6551F105" w:rsidR="0072457F" w:rsidRPr="0072457F" w:rsidRDefault="0072457F" w:rsidP="0072457F">
                        <w:pPr>
                          <w:pStyle w:val="p1"/>
                          <w:spacing w:line="360" w:lineRule="auto"/>
                          <w:jc w:val="right"/>
                          <w:rPr>
                            <w:rStyle w:val="s1"/>
                            <w:b/>
                            <w:bCs/>
                            <w:color w:val="00B0F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rStyle w:val="s1"/>
                            <w:color w:val="808080" w:themeColor="background1" w:themeShade="80"/>
                            <w:sz w:val="17"/>
                            <w:szCs w:val="17"/>
                          </w:rPr>
                          <w:t>Take a free trial at</w:t>
                        </w:r>
                        <w:r w:rsidRPr="0072457F">
                          <w:rPr>
                            <w:rStyle w:val="s1"/>
                            <w:b/>
                            <w:bCs/>
                            <w:color w:val="808080" w:themeColor="background1" w:themeShade="80"/>
                            <w:sz w:val="17"/>
                            <w:szCs w:val="17"/>
                          </w:rPr>
                          <w:t xml:space="preserve"> </w:t>
                        </w:r>
                        <w:hyperlink r:id="rId10" w:history="1">
                          <w:r w:rsidRPr="001825B1">
                            <w:rPr>
                              <w:rStyle w:val="Hyperlink"/>
                              <w:b/>
                              <w:bCs/>
                              <w:sz w:val="17"/>
                              <w:szCs w:val="17"/>
                            </w:rPr>
                            <w:t>Safetymint.com</w:t>
                          </w:r>
                        </w:hyperlink>
                      </w:p>
                      <w:p w14:paraId="2243E5BE" w14:textId="1A645419" w:rsidR="0072457F" w:rsidRPr="0072457F" w:rsidRDefault="0072457F" w:rsidP="0072457F">
                        <w:pPr>
                          <w:jc w:val="right"/>
                          <w:rPr>
                            <w:sz w:val="17"/>
                            <w:szCs w:val="17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width:19634;height:2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" stroked="f">
                  <v:textbox>
                    <w:txbxContent>
                      <w:p w14:paraId="2764FCB2" w14:textId="26743284" w:rsidR="0072457F" w:rsidRPr="0072457F" w:rsidRDefault="0072457F" w:rsidP="0072457F">
                        <w:pPr>
                          <w:jc w:val="right"/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</w:pPr>
                        <w:r w:rsidRPr="0072457F">
                          <w:rPr>
                            <w:color w:val="808080" w:themeColor="background1" w:themeShade="80"/>
                            <w:sz w:val="17"/>
                            <w:szCs w:val="17"/>
                          </w:rPr>
                          <w:t>Powered by:</w:t>
                        </w:r>
                      </w:p>
                    </w:txbxContent>
                  </v:textbox>
                </v:shape>
                <v:group id="Group 3" o:spid="_x0000_s1029" style="position:absolute;left:280;top:1121;width:19171;height:4769" coordsize="19170,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0" type="#_x0000_t75" style="position:absolute;width:19170;height:4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">
                    <v:imagedata r:id="rId11" o:title=""/>
                  </v:shape>
                  <v:line id="Straight Connector 2" o:spid="_x0000_s1031" style="position:absolute;visibility:visible;mso-wrap-style:square" from="5609,4207" to="18344,4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" strokecolor="#d8d8d8 [2732]" strokeweight=".5pt">
                    <v:stroke joinstyle="miter"/>
                  </v:line>
                </v:group>
              </v:group>
            </w:pict>
          </mc:Fallback>
        </mc:AlternateContent>
      </w:r>
    </w:p>
    <w:p w14:paraId="0D090CD7" w14:textId="5F967D2B" w:rsidR="0072457F" w:rsidRDefault="0072457F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</w:p>
    <w:p w14:paraId="081D51FF" w14:textId="77777777" w:rsidR="00820E8E" w:rsidRPr="00820E8E" w:rsidRDefault="00820E8E" w:rsidP="00852160">
      <w:pPr>
        <w:pStyle w:val="p1"/>
        <w:spacing w:line="360" w:lineRule="auto"/>
        <w:jc w:val="center"/>
        <w:rPr>
          <w:rStyle w:val="s1"/>
          <w:b/>
          <w:bCs/>
          <w:color w:val="002060"/>
          <w:szCs w:val="14"/>
        </w:rPr>
      </w:pPr>
    </w:p>
    <w:p w14:paraId="4E95C458" w14:textId="22C3FB1E" w:rsidR="00BC4423" w:rsidRPr="004127C6" w:rsidRDefault="00820E8E" w:rsidP="00820E8E">
      <w:pPr>
        <w:pStyle w:val="p1"/>
        <w:spacing w:line="360" w:lineRule="auto"/>
        <w:jc w:val="center"/>
        <w:rPr>
          <w:rStyle w:val="s1"/>
          <w:b/>
          <w:bCs/>
          <w:color w:val="002060"/>
          <w:sz w:val="44"/>
          <w:szCs w:val="28"/>
        </w:rPr>
      </w:pPr>
      <w:r w:rsidRPr="00820E8E">
        <w:rPr>
          <w:rStyle w:val="s1"/>
          <w:b/>
          <w:bCs/>
          <w:color w:val="002060"/>
          <w:sz w:val="44"/>
          <w:szCs w:val="28"/>
        </w:rPr>
        <w:t>Environmental Incident Report Form</w:t>
      </w:r>
    </w:p>
    <w:tbl>
      <w:tblPr>
        <w:tblStyle w:val="TableGrid"/>
        <w:tblW w:w="1091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425"/>
        <w:gridCol w:w="426"/>
        <w:gridCol w:w="7087"/>
      </w:tblGrid>
      <w:tr w:rsidR="00461262" w14:paraId="4E95C468" w14:textId="77777777" w:rsidTr="00820E8E">
        <w:trPr>
          <w:trHeight w:val="567"/>
        </w:trPr>
        <w:tc>
          <w:tcPr>
            <w:tcW w:w="10910" w:type="dxa"/>
            <w:gridSpan w:val="4"/>
            <w:tcBorders>
              <w:bottom w:val="nil"/>
            </w:tcBorders>
            <w:shd w:val="clear" w:color="auto" w:fill="002060"/>
            <w:vAlign w:val="center"/>
          </w:tcPr>
          <w:p w14:paraId="4E95C467" w14:textId="50D32634" w:rsidR="00461262" w:rsidRPr="001567B9" w:rsidRDefault="00461262" w:rsidP="00820E8E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1567B9">
              <w:rPr>
                <w:b/>
                <w:color w:val="FFFFFF" w:themeColor="background1"/>
              </w:rPr>
              <w:t xml:space="preserve">INCIDENT </w:t>
            </w:r>
            <w:r w:rsidR="001567B9" w:rsidRPr="001567B9">
              <w:rPr>
                <w:b/>
                <w:color w:val="FFFFFF" w:themeColor="background1"/>
              </w:rPr>
              <w:t>DETAILS</w:t>
            </w:r>
          </w:p>
        </w:tc>
      </w:tr>
      <w:tr w:rsidR="001567B9" w14:paraId="4E95C46E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9" w14:textId="34F325CB" w:rsidR="001567B9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Date and time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5C46B" w14:textId="6D1A4EC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95C46D" w14:textId="1F0E69C9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6BC108D1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AA63F" w14:textId="48F4CA36" w:rsidR="001567B9" w:rsidRPr="006363AD" w:rsidRDefault="00F448EA" w:rsidP="001567B9">
            <w:pPr>
              <w:pStyle w:val="p1"/>
              <w:rPr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Location of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8B592" w14:textId="5B4A3E5E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EA9774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820E8E" w14:paraId="070F6DAD" w14:textId="77777777" w:rsidTr="00820E8E">
        <w:trPr>
          <w:trHeight w:val="434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9B161" w14:textId="77777777" w:rsidR="00820E8E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6AF54" w14:textId="77777777" w:rsidR="00820E8E" w:rsidRDefault="00820E8E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591023B" w14:textId="77777777" w:rsidR="00820E8E" w:rsidRPr="009A18F5" w:rsidRDefault="00820E8E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1567B9" w14:paraId="65933AA2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77900" w14:textId="44F41FC1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Describe the incident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9F7E6" w14:textId="4A479382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6818FB" w14:textId="77777777" w:rsidR="001567B9" w:rsidRPr="009A18F5" w:rsidRDefault="001567B9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F448EA" w14:paraId="67708BEA" w14:textId="77777777" w:rsidTr="00820E8E">
        <w:trPr>
          <w:trHeight w:val="56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865A3" w14:textId="77777777" w:rsidR="00F448EA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01341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DF73F7" w14:textId="77777777" w:rsidR="00F448EA" w:rsidRPr="009A18F5" w:rsidRDefault="00F448EA" w:rsidP="00F448EA">
            <w:pPr>
              <w:pStyle w:val="p1"/>
              <w:rPr>
                <w:sz w:val="24"/>
                <w:szCs w:val="24"/>
              </w:rPr>
            </w:pPr>
          </w:p>
        </w:tc>
      </w:tr>
      <w:tr w:rsidR="00820E8E" w14:paraId="773BEF7D" w14:textId="77777777" w:rsidTr="00820E8E">
        <w:trPr>
          <w:trHeight w:val="241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9B82F" w14:textId="77777777" w:rsidR="00820E8E" w:rsidRPr="006363AD" w:rsidRDefault="00820E8E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0BA0E3" w14:textId="77777777" w:rsidR="00820E8E" w:rsidRDefault="00820E8E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281F0D" w14:textId="77777777" w:rsidR="00820E8E" w:rsidRPr="009A18F5" w:rsidRDefault="00820E8E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1567B9" w14:paraId="7F30EFDE" w14:textId="77777777" w:rsidTr="00820E8E">
        <w:trPr>
          <w:trHeight w:val="737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B08640" w14:textId="2B1196FD" w:rsidR="001567B9" w:rsidRPr="006363AD" w:rsidRDefault="00F448EA" w:rsidP="001567B9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Details of the witnesses, if any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B004B" w14:textId="36F2C9A1" w:rsidR="001567B9" w:rsidRDefault="001567B9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71C2F" w14:textId="77777777" w:rsidR="001567B9" w:rsidRPr="009A18F5" w:rsidRDefault="001567B9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448EA" w14:paraId="4CD45F8D" w14:textId="77777777" w:rsidTr="00820E8E">
        <w:trPr>
          <w:trHeight w:val="567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C9F7E" w14:textId="77777777" w:rsidR="00F448EA" w:rsidRPr="00F448EA" w:rsidRDefault="00F448EA" w:rsidP="001567B9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F8BF3" w14:textId="77777777" w:rsidR="00F448EA" w:rsidRDefault="00F448EA" w:rsidP="001567B9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B8C7C2" w14:textId="77777777" w:rsidR="00F448EA" w:rsidRPr="009A18F5" w:rsidRDefault="00F448EA" w:rsidP="00F448EA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4E95C4B4" w14:textId="18DCF75F" w:rsidR="000B1C76" w:rsidRDefault="000B1C76" w:rsidP="00881152">
      <w:pPr>
        <w:pStyle w:val="p1"/>
        <w:rPr>
          <w:b/>
          <w:color w:val="1F4E79" w:themeColor="accent5" w:themeShade="80"/>
          <w:sz w:val="24"/>
        </w:rPr>
      </w:pPr>
    </w:p>
    <w:p w14:paraId="25B2A27D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1E08771A" w14:textId="77777777" w:rsidR="00820E8E" w:rsidRDefault="00820E8E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7087"/>
      </w:tblGrid>
      <w:tr w:rsidR="00DD4A6B" w14:paraId="28046CAF" w14:textId="77777777" w:rsidTr="00F836B6">
        <w:trPr>
          <w:trHeight w:val="531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6D80354" w14:textId="6E7CDA75" w:rsidR="00DD4A6B" w:rsidRPr="001567B9" w:rsidRDefault="00820E8E" w:rsidP="00DD4A6B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bookmarkStart w:id="0" w:name="_Hlk138766435"/>
            <w:r w:rsidRPr="00820E8E">
              <w:rPr>
                <w:b/>
                <w:color w:val="FFFFFF" w:themeColor="background1"/>
              </w:rPr>
              <w:t>ENVIRONMENTAL IMPAC</w:t>
            </w:r>
            <w:r>
              <w:rPr>
                <w:b/>
                <w:color w:val="FFFFFF" w:themeColor="background1"/>
              </w:rPr>
              <w:t>T</w:t>
            </w:r>
          </w:p>
        </w:tc>
      </w:tr>
      <w:tr w:rsidR="00F836B6" w14:paraId="033397AE" w14:textId="77777777" w:rsidTr="00F836B6">
        <w:trPr>
          <w:trHeight w:val="531"/>
        </w:trPr>
        <w:tc>
          <w:tcPr>
            <w:tcW w:w="10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28A0021" w14:textId="7E2ACBCB" w:rsidR="00F836B6" w:rsidRPr="00F836B6" w:rsidRDefault="00820E8E" w:rsidP="00F836B6">
            <w:pPr>
              <w:pStyle w:val="p1"/>
              <w:rPr>
                <w:bCs/>
                <w:color w:val="FFFFFF" w:themeColor="background1"/>
              </w:rPr>
            </w:pPr>
            <w:r>
              <w:rPr>
                <w:bCs/>
                <w:color w:val="002060"/>
                <w:sz w:val="24"/>
                <w:szCs w:val="24"/>
              </w:rPr>
              <w:t>S</w:t>
            </w:r>
            <w:r w:rsidRPr="00820E8E">
              <w:rPr>
                <w:bCs/>
                <w:color w:val="002060"/>
                <w:sz w:val="24"/>
                <w:szCs w:val="24"/>
              </w:rPr>
              <w:t>elect the appropriate category for the environmental incident:</w:t>
            </w:r>
          </w:p>
        </w:tc>
      </w:tr>
      <w:tr w:rsidR="00A168DD" w14:paraId="2698937B" w14:textId="77777777" w:rsidTr="00224E47">
        <w:trPr>
          <w:trHeight w:val="1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97300" w14:textId="77777777" w:rsidR="00A168DD" w:rsidRPr="00A168DD" w:rsidRDefault="00A168DD" w:rsidP="00DD4A6B">
            <w:pPr>
              <w:rPr>
                <w:color w:val="1F4E79"/>
                <w:sz w:val="4"/>
                <w:szCs w:val="4"/>
              </w:rPr>
            </w:pPr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D9B38" w14:textId="77777777" w:rsidR="00A168DD" w:rsidRPr="00A168DD" w:rsidRDefault="00A168DD" w:rsidP="005A341E">
            <w:pPr>
              <w:pStyle w:val="p1"/>
              <w:rPr>
                <w:bCs/>
                <w:color w:val="1F4E79" w:themeColor="accent5" w:themeShade="80"/>
                <w:sz w:val="4"/>
                <w:szCs w:val="4"/>
              </w:rPr>
            </w:pPr>
          </w:p>
        </w:tc>
      </w:tr>
      <w:tr w:rsidR="00DD4A6B" w14:paraId="07B0EDA2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B6113" w14:textId="07727A3F" w:rsidR="00DD4A6B" w:rsidRP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1300874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168DD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47031" w14:textId="707E984A" w:rsidR="00DD4A6B" w:rsidRPr="006363AD" w:rsidRDefault="00820E8E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Air Pollution</w:t>
            </w:r>
          </w:p>
        </w:tc>
      </w:tr>
      <w:tr w:rsidR="00DD4A6B" w14:paraId="12104AF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C335D" w14:textId="28B34A6E" w:rsidR="00DD4A6B" w:rsidRP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629900044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8E0AE" w14:textId="3ECFF2F5" w:rsidR="00DD4A6B" w:rsidRPr="006363AD" w:rsidRDefault="00820E8E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Water Pollution</w:t>
            </w:r>
          </w:p>
        </w:tc>
      </w:tr>
      <w:tr w:rsidR="00DD4A6B" w14:paraId="2601EA35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1739" w14:textId="65C67364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59053852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A18F5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4B3B" w14:textId="1B3CEF5B" w:rsidR="00DD4A6B" w:rsidRPr="006363AD" w:rsidRDefault="00820E8E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Soil Contamination</w:t>
            </w:r>
          </w:p>
        </w:tc>
      </w:tr>
      <w:tr w:rsidR="00DD4A6B" w14:paraId="1D634554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2200E" w14:textId="24F1633F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806778656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D4A6B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9154F" w14:textId="24D3582A" w:rsidR="00DD4A6B" w:rsidRPr="006363AD" w:rsidRDefault="00820E8E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Hazardous Material Spill</w:t>
            </w:r>
          </w:p>
        </w:tc>
      </w:tr>
      <w:tr w:rsidR="00DD4A6B" w14:paraId="1444A0DB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40E70" w14:textId="0133E1EC" w:rsidR="00DD4A6B" w:rsidRDefault="00000000" w:rsidP="00DD4A6B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8897184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168DD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CCD17" w14:textId="3E966FB9" w:rsidR="00DD4A6B" w:rsidRPr="006363AD" w:rsidRDefault="00820E8E" w:rsidP="005A341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Noise Pollution</w:t>
            </w:r>
          </w:p>
        </w:tc>
      </w:tr>
      <w:tr w:rsidR="00820E8E" w14:paraId="540DEF0F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E9582" w14:textId="38E5B56D" w:rsidR="00820E8E" w:rsidRDefault="00000000" w:rsidP="00820E8E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401568115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20E8E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A5865" w14:textId="552909ED" w:rsidR="00820E8E" w:rsidRPr="00820E8E" w:rsidRDefault="00820E8E" w:rsidP="00820E8E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Wildlife Disturbance</w:t>
            </w:r>
          </w:p>
        </w:tc>
      </w:tr>
      <w:tr w:rsidR="00820E8E" w14:paraId="6857B476" w14:textId="77777777" w:rsidTr="00224E47">
        <w:trPr>
          <w:trHeight w:val="40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899EC" w14:textId="5230F4BA" w:rsidR="00820E8E" w:rsidRDefault="00000000" w:rsidP="00820E8E">
            <w:pPr>
              <w:rPr>
                <w:color w:val="1F4E79"/>
                <w:sz w:val="32"/>
                <w:szCs w:val="28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1328782959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820E8E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C8837" w14:textId="2B059923" w:rsidR="00820E8E" w:rsidRDefault="00820E8E" w:rsidP="00820E8E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Cs/>
                <w:color w:val="1F4E79" w:themeColor="accent5" w:themeShade="80"/>
                <w:szCs w:val="20"/>
              </w:rPr>
              <w:t>Other (</w:t>
            </w:r>
            <w:proofErr w:type="gramStart"/>
            <w:r w:rsidRPr="006363AD">
              <w:rPr>
                <w:bCs/>
                <w:color w:val="1F4E79" w:themeColor="accent5" w:themeShade="80"/>
                <w:szCs w:val="20"/>
              </w:rPr>
              <w:t>specify</w:t>
            </w:r>
            <w:r w:rsidRPr="006363AD">
              <w:rPr>
                <w:b/>
                <w:color w:val="1F4E79" w:themeColor="accent5" w:themeShade="80"/>
                <w:szCs w:val="20"/>
              </w:rPr>
              <w:t xml:space="preserve">)   </w:t>
            </w:r>
            <w:proofErr w:type="gramEnd"/>
            <w:r w:rsidRPr="006363AD">
              <w:rPr>
                <w:b/>
                <w:color w:val="1F4E79" w:themeColor="accent5" w:themeShade="80"/>
                <w:szCs w:val="20"/>
              </w:rPr>
              <w:t xml:space="preserve">                        </w:t>
            </w:r>
            <w:r w:rsidRPr="00852160">
              <w:rPr>
                <w:b/>
                <w:color w:val="1F4E79" w:themeColor="accent5" w:themeShade="80"/>
                <w:sz w:val="20"/>
                <w:szCs w:val="18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527B7A" w14:textId="6DB8E316" w:rsidR="00820E8E" w:rsidRPr="00F448EA" w:rsidRDefault="00820E8E" w:rsidP="00820E8E">
            <w:pPr>
              <w:pStyle w:val="p1"/>
              <w:rPr>
                <w:bCs/>
                <w:color w:val="1F4E79" w:themeColor="accent5" w:themeShade="80"/>
                <w:sz w:val="20"/>
                <w:szCs w:val="20"/>
              </w:rPr>
            </w:pPr>
          </w:p>
        </w:tc>
      </w:tr>
      <w:bookmarkEnd w:id="0"/>
    </w:tbl>
    <w:p w14:paraId="797B361E" w14:textId="77777777" w:rsidR="00F448EA" w:rsidRDefault="00F448EA" w:rsidP="00881152">
      <w:pPr>
        <w:pStyle w:val="p1"/>
        <w:rPr>
          <w:b/>
          <w:color w:val="1F4E79" w:themeColor="accent5" w:themeShade="80"/>
          <w:sz w:val="24"/>
        </w:rPr>
      </w:pPr>
    </w:p>
    <w:p w14:paraId="7CBE83C8" w14:textId="77777777" w:rsidR="00820E8E" w:rsidRDefault="00820E8E" w:rsidP="00881152">
      <w:pPr>
        <w:pStyle w:val="p1"/>
        <w:rPr>
          <w:b/>
          <w:color w:val="1F4E79" w:themeColor="accent5" w:themeShade="80"/>
          <w:sz w:val="24"/>
        </w:rPr>
      </w:pPr>
    </w:p>
    <w:p w14:paraId="2D143D0E" w14:textId="77777777" w:rsidR="00820E8E" w:rsidRDefault="00820E8E" w:rsidP="00881152">
      <w:pPr>
        <w:pStyle w:val="p1"/>
        <w:rPr>
          <w:b/>
          <w:color w:val="1F4E79" w:themeColor="accent5" w:themeShade="80"/>
          <w:sz w:val="24"/>
        </w:rPr>
      </w:pPr>
    </w:p>
    <w:p w14:paraId="5662F6D5" w14:textId="77777777" w:rsidR="0046634A" w:rsidRDefault="0046634A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091704" w14:paraId="0BE9F228" w14:textId="77777777" w:rsidTr="0046634A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C5E6232" w14:textId="30760ED9" w:rsidR="00091704" w:rsidRPr="001567B9" w:rsidRDefault="00820E8E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820E8E">
              <w:rPr>
                <w:b/>
                <w:color w:val="FFFFFF" w:themeColor="background1"/>
              </w:rPr>
              <w:t>DESCRIPTION OF THE INCIDENT</w:t>
            </w:r>
          </w:p>
        </w:tc>
      </w:tr>
      <w:tr w:rsidR="00091704" w14:paraId="6092F740" w14:textId="77777777" w:rsidTr="0046634A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A1C7" w14:textId="59FBB8CA" w:rsidR="00091704" w:rsidRPr="00F448EA" w:rsidRDefault="00820E8E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>
              <w:rPr>
                <w:bCs/>
                <w:color w:val="1F4E79" w:themeColor="accent5" w:themeShade="80"/>
                <w:szCs w:val="20"/>
              </w:rPr>
              <w:t>P</w:t>
            </w:r>
            <w:r w:rsidRPr="00820E8E">
              <w:rPr>
                <w:bCs/>
                <w:color w:val="1F4E79" w:themeColor="accent5" w:themeShade="80"/>
                <w:szCs w:val="20"/>
              </w:rPr>
              <w:t>rovide a detailed description of the incident, including the nature of the environmental impact and any contributing factors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A2070" w14:textId="77777777" w:rsidR="00091704" w:rsidRDefault="00091704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B5E06" w14:textId="77777777" w:rsidR="00091704" w:rsidRPr="009A18F5" w:rsidRDefault="00091704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091704" w14:paraId="426FA61D" w14:textId="77777777" w:rsidTr="0046634A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441BF" w14:textId="77777777" w:rsidR="00091704" w:rsidRPr="00A168DD" w:rsidRDefault="00091704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FAA6" w14:textId="77777777" w:rsidR="00091704" w:rsidRDefault="00091704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B056" w14:textId="77777777" w:rsidR="00091704" w:rsidRPr="009A18F5" w:rsidRDefault="00091704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13D705C5" w14:textId="2AF680AB" w:rsidR="001A781B" w:rsidRDefault="001A781B" w:rsidP="00881152">
      <w:pPr>
        <w:pStyle w:val="p1"/>
        <w:rPr>
          <w:b/>
          <w:color w:val="1F4E79" w:themeColor="accent5" w:themeShade="80"/>
          <w:sz w:val="24"/>
        </w:rPr>
      </w:pPr>
    </w:p>
    <w:p w14:paraId="542B1442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F836B6" w14:paraId="22303F4E" w14:textId="77777777" w:rsidTr="00B11655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13B50291" w14:textId="121BE9C9" w:rsidR="00F836B6" w:rsidRPr="001567B9" w:rsidRDefault="00F836B6" w:rsidP="00F836B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F836B6">
              <w:rPr>
                <w:b/>
                <w:color w:val="FFFFFF" w:themeColor="background1"/>
              </w:rPr>
              <w:t>IMMEDIATE ACTIONS TAKEN</w:t>
            </w:r>
          </w:p>
        </w:tc>
      </w:tr>
      <w:tr w:rsidR="00F836B6" w14:paraId="2A50BC8F" w14:textId="77777777" w:rsidTr="00B11655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969E1" w14:textId="29FC6A3E" w:rsidR="00F836B6" w:rsidRPr="00F448EA" w:rsidRDefault="00820E8E" w:rsidP="00B11655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Describe the immediate actions taken to address the incident, contain the environmental impact, and mitigate any further harm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FAEB7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BE4B05" w14:textId="77777777" w:rsidR="00F836B6" w:rsidRPr="009A18F5" w:rsidRDefault="00F836B6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836B6" w14:paraId="26EB0C39" w14:textId="77777777" w:rsidTr="00B11655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5E8733" w14:textId="77777777" w:rsidR="00F836B6" w:rsidRPr="00A168DD" w:rsidRDefault="00F836B6" w:rsidP="00B11655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593C9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B33AFE" w14:textId="77777777" w:rsidR="00F836B6" w:rsidRPr="009A18F5" w:rsidRDefault="00F836B6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2240BA8E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p w14:paraId="185DE1A8" w14:textId="77777777" w:rsidR="00820E8E" w:rsidRDefault="00820E8E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399"/>
        <w:gridCol w:w="426"/>
        <w:gridCol w:w="7090"/>
      </w:tblGrid>
      <w:tr w:rsidR="00F836B6" w14:paraId="2C5CDEA2" w14:textId="77777777" w:rsidTr="00820E8E">
        <w:trPr>
          <w:trHeight w:val="567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38B5AA8E" w14:textId="4A353960" w:rsidR="00F836B6" w:rsidRPr="001567B9" w:rsidRDefault="00F836B6" w:rsidP="00F836B6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F836B6">
              <w:rPr>
                <w:b/>
                <w:color w:val="FFFFFF" w:themeColor="background1"/>
              </w:rPr>
              <w:t>REPORTING TO AUTHORITIES</w:t>
            </w:r>
          </w:p>
        </w:tc>
      </w:tr>
      <w:tr w:rsidR="00F836B6" w14:paraId="6A6B7427" w14:textId="77777777" w:rsidTr="00820E8E">
        <w:trPr>
          <w:trHeight w:val="9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3F617" w14:textId="77777777" w:rsidR="00F836B6" w:rsidRPr="00F836B6" w:rsidRDefault="00F836B6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4A360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C7D9B" w14:textId="77777777" w:rsidR="00F836B6" w:rsidRDefault="00F836B6" w:rsidP="00B11655">
            <w:pPr>
              <w:pStyle w:val="p1"/>
              <w:rPr>
                <w:color w:val="1F4E79"/>
                <w:sz w:val="32"/>
                <w:szCs w:val="28"/>
              </w:rPr>
            </w:pPr>
          </w:p>
        </w:tc>
      </w:tr>
      <w:tr w:rsidR="00F836B6" w14:paraId="6B951525" w14:textId="77777777" w:rsidTr="00820E8E">
        <w:trPr>
          <w:trHeight w:val="737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5A68D" w14:textId="4F4CC7D2" w:rsidR="00F836B6" w:rsidRPr="006363AD" w:rsidRDefault="00820E8E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Specify whether the incident has been reported to the appropriate environmental authorities or regulatory bodies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31D73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DC7C2" w14:textId="77777777" w:rsidR="00F836B6" w:rsidRPr="009A18F5" w:rsidRDefault="00000000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color w:val="1F4E79"/>
                  <w:sz w:val="32"/>
                  <w:szCs w:val="28"/>
                </w:rPr>
                <w:id w:val="-1147974400"/>
                <w15:color w:val="33CCCC"/>
                <w14:checkbox>
                  <w14:checked w14:val="1"/>
                  <w14:checkedState w14:val="0052" w14:font="Wingdings 2"/>
                  <w14:uncheckedState w14:val="00A3" w14:font="Wingdings 2"/>
                </w14:checkbox>
              </w:sdtPr>
              <w:sdtContent>
                <w:r w:rsidR="00F836B6">
                  <w:rPr>
                    <w:color w:val="1F4E79"/>
                    <w:sz w:val="32"/>
                    <w:szCs w:val="28"/>
                  </w:rPr>
                  <w:sym w:font="Wingdings 2" w:char="F052"/>
                </w:r>
              </w:sdtContent>
            </w:sdt>
            <w:r w:rsidR="00F836B6">
              <w:rPr>
                <w:bCs/>
                <w:color w:val="1F4E79" w:themeColor="accent5" w:themeShade="80"/>
                <w:sz w:val="20"/>
                <w:szCs w:val="18"/>
              </w:rPr>
              <w:t xml:space="preserve"> YES      </w:t>
            </w:r>
            <w:sdt>
              <w:sdtPr>
                <w:rPr>
                  <w:color w:val="1F4E79"/>
                  <w:sz w:val="32"/>
                  <w:szCs w:val="28"/>
                </w:rPr>
                <w:id w:val="1225951871"/>
                <w15:color w:val="33CCCC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836B6">
                  <w:rPr>
                    <w:color w:val="1F4E79"/>
                    <w:sz w:val="32"/>
                    <w:szCs w:val="28"/>
                  </w:rPr>
                  <w:sym w:font="Wingdings 2" w:char="F0A3"/>
                </w:r>
              </w:sdtContent>
            </w:sdt>
            <w:r w:rsidR="00F836B6">
              <w:rPr>
                <w:bCs/>
                <w:color w:val="1F4E79" w:themeColor="accent5" w:themeShade="80"/>
                <w:sz w:val="20"/>
                <w:szCs w:val="18"/>
              </w:rPr>
              <w:t xml:space="preserve"> NO    </w:t>
            </w:r>
          </w:p>
        </w:tc>
      </w:tr>
      <w:tr w:rsidR="00F836B6" w14:paraId="0367CB3C" w14:textId="77777777" w:rsidTr="00820E8E">
        <w:trPr>
          <w:trHeight w:val="461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82EEA" w14:textId="77777777" w:rsidR="00F836B6" w:rsidRPr="00F836B6" w:rsidRDefault="00F836B6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C75B1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BC100" w14:textId="77777777" w:rsidR="00F836B6" w:rsidRDefault="00F836B6" w:rsidP="00B11655">
            <w:pPr>
              <w:pStyle w:val="p1"/>
              <w:rPr>
                <w:color w:val="1F4E79"/>
                <w:sz w:val="32"/>
                <w:szCs w:val="28"/>
              </w:rPr>
            </w:pPr>
          </w:p>
        </w:tc>
      </w:tr>
      <w:tr w:rsidR="00F836B6" w14:paraId="30E421BA" w14:textId="77777777" w:rsidTr="00820E8E">
        <w:trPr>
          <w:trHeight w:val="737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92B12" w14:textId="2C7E4BB8" w:rsidR="00F836B6" w:rsidRPr="006363AD" w:rsidRDefault="00820E8E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If yes, provide details of the report and any case/reference numbers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635DE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DD67CF" w14:textId="77777777" w:rsidR="00F836B6" w:rsidRPr="009A18F5" w:rsidRDefault="00F836B6" w:rsidP="00B11655">
            <w:pPr>
              <w:pStyle w:val="p1"/>
              <w:rPr>
                <w:sz w:val="24"/>
                <w:szCs w:val="24"/>
              </w:rPr>
            </w:pPr>
          </w:p>
        </w:tc>
      </w:tr>
      <w:tr w:rsidR="00F836B6" w14:paraId="2CBA2A7E" w14:textId="77777777" w:rsidTr="00820E8E">
        <w:trPr>
          <w:trHeight w:val="567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EEB8E2" w14:textId="77777777" w:rsidR="00F836B6" w:rsidRPr="006363AD" w:rsidRDefault="00F836B6" w:rsidP="00B11655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7878C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57F0B5" w14:textId="77777777" w:rsidR="00F836B6" w:rsidRPr="009A18F5" w:rsidRDefault="00F836B6" w:rsidP="00B11655">
            <w:pPr>
              <w:pStyle w:val="p1"/>
              <w:rPr>
                <w:sz w:val="24"/>
                <w:szCs w:val="24"/>
              </w:rPr>
            </w:pPr>
          </w:p>
        </w:tc>
      </w:tr>
    </w:tbl>
    <w:p w14:paraId="2F4DFFF6" w14:textId="0F5A7C5D" w:rsidR="00091704" w:rsidRDefault="00091704" w:rsidP="00881152">
      <w:pPr>
        <w:pStyle w:val="p1"/>
        <w:rPr>
          <w:b/>
          <w:color w:val="1F4E79" w:themeColor="accent5" w:themeShade="80"/>
          <w:sz w:val="24"/>
        </w:rPr>
      </w:pPr>
    </w:p>
    <w:p w14:paraId="1B829C2E" w14:textId="77777777" w:rsidR="00F836B6" w:rsidRDefault="00F836B6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67935E42" w14:textId="77777777" w:rsidTr="00F836B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C90BC44" w14:textId="17F42B64" w:rsidR="006363AD" w:rsidRPr="001567B9" w:rsidRDefault="00F836B6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F836B6">
              <w:rPr>
                <w:b/>
                <w:color w:val="FFFFFF" w:themeColor="background1"/>
              </w:rPr>
              <w:t>FOLLOW-UP ACTIONS</w:t>
            </w:r>
          </w:p>
        </w:tc>
      </w:tr>
      <w:tr w:rsidR="006363AD" w14:paraId="41068A2F" w14:textId="77777777" w:rsidTr="00F836B6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3F6DA" w14:textId="3B831BF4" w:rsidR="006363AD" w:rsidRPr="00F448EA" w:rsidRDefault="00820E8E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Outline any follow-up actions, investigations, or assessments that will be conducted as a result of the incident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1B9C0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FC934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6363AD" w14:paraId="1B6CEF05" w14:textId="77777777" w:rsidTr="00F836B6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0130E" w14:textId="77777777" w:rsidR="006363AD" w:rsidRPr="00A168DD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17BBBB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9BEE4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D1A6384" w14:textId="77777777" w:rsidR="006363AD" w:rsidRDefault="006363AD" w:rsidP="006363AD">
      <w:pPr>
        <w:pStyle w:val="p1"/>
        <w:rPr>
          <w:b/>
          <w:color w:val="1F4E79" w:themeColor="accent5" w:themeShade="80"/>
          <w:sz w:val="24"/>
        </w:rPr>
      </w:pPr>
    </w:p>
    <w:p w14:paraId="33F2E67B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p w14:paraId="77EB00AD" w14:textId="77777777" w:rsidR="00820E8E" w:rsidRDefault="00820E8E" w:rsidP="00F836B6">
      <w:pPr>
        <w:pStyle w:val="p1"/>
        <w:rPr>
          <w:b/>
          <w:color w:val="1F4E79" w:themeColor="accent5" w:themeShade="80"/>
          <w:sz w:val="24"/>
        </w:rPr>
      </w:pPr>
    </w:p>
    <w:p w14:paraId="65BE7F39" w14:textId="77777777" w:rsidR="00820E8E" w:rsidRDefault="00820E8E" w:rsidP="00F836B6">
      <w:pPr>
        <w:pStyle w:val="p1"/>
        <w:rPr>
          <w:b/>
          <w:color w:val="1F4E79" w:themeColor="accent5" w:themeShade="80"/>
          <w:sz w:val="24"/>
        </w:rPr>
      </w:pPr>
    </w:p>
    <w:p w14:paraId="6A60C5FF" w14:textId="77777777" w:rsidR="00820E8E" w:rsidRDefault="00820E8E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F836B6" w14:paraId="4EB33262" w14:textId="77777777" w:rsidTr="00B11655">
        <w:trPr>
          <w:trHeight w:val="422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0880C286" w14:textId="77777777" w:rsidR="00F836B6" w:rsidRPr="001567B9" w:rsidRDefault="00F836B6" w:rsidP="00B11655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 w:rsidRPr="006363AD">
              <w:rPr>
                <w:b/>
                <w:color w:val="FFFFFF" w:themeColor="background1"/>
              </w:rPr>
              <w:t>PREVENTIVE MEASURES</w:t>
            </w:r>
          </w:p>
        </w:tc>
      </w:tr>
      <w:tr w:rsidR="00F836B6" w14:paraId="6EE71D4F" w14:textId="77777777" w:rsidTr="00B11655">
        <w:trPr>
          <w:trHeight w:val="85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B56D" w14:textId="0BF15AC9" w:rsidR="00F836B6" w:rsidRPr="00F448EA" w:rsidRDefault="00820E8E" w:rsidP="00B11655">
            <w:pPr>
              <w:pStyle w:val="p1"/>
              <w:spacing w:line="276" w:lineRule="auto"/>
              <w:rPr>
                <w:bCs/>
                <w:color w:val="1F4E79" w:themeColor="accent5" w:themeShade="80"/>
                <w:sz w:val="24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What preventive measures can be implemented to avoid similar incidents in the future?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CF441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363C3" w14:textId="77777777" w:rsidR="00F836B6" w:rsidRPr="009A18F5" w:rsidRDefault="00F836B6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F836B6" w14:paraId="4534A294" w14:textId="77777777" w:rsidTr="00B11655">
        <w:trPr>
          <w:trHeight w:val="567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C4800" w14:textId="77777777" w:rsidR="00F836B6" w:rsidRPr="00A168DD" w:rsidRDefault="00F836B6" w:rsidP="00B11655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FBD7" w14:textId="77777777" w:rsidR="00F836B6" w:rsidRDefault="00F836B6" w:rsidP="00B11655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47121" w14:textId="77777777" w:rsidR="00F836B6" w:rsidRPr="009A18F5" w:rsidRDefault="00F836B6" w:rsidP="00B11655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0F4DEC53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p w14:paraId="3B6FED7E" w14:textId="77777777" w:rsidR="00F836B6" w:rsidRDefault="00F836B6" w:rsidP="00F836B6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5" w:type="dxa"/>
        <w:tblInd w:w="-5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1"/>
        <w:gridCol w:w="296"/>
        <w:gridCol w:w="7078"/>
      </w:tblGrid>
      <w:tr w:rsidR="006363AD" w14:paraId="5B375B87" w14:textId="77777777" w:rsidTr="00F836B6">
        <w:trPr>
          <w:trHeight w:val="422"/>
        </w:trPr>
        <w:tc>
          <w:tcPr>
            <w:tcW w:w="10915" w:type="dxa"/>
            <w:gridSpan w:val="3"/>
            <w:tcBorders>
              <w:bottom w:val="nil"/>
            </w:tcBorders>
            <w:shd w:val="clear" w:color="auto" w:fill="002060"/>
            <w:vAlign w:val="center"/>
          </w:tcPr>
          <w:p w14:paraId="4D3090FF" w14:textId="0F795405" w:rsidR="006363AD" w:rsidRPr="001567B9" w:rsidRDefault="006363AD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ADDITIONAL COMMENTS</w:t>
            </w:r>
          </w:p>
        </w:tc>
      </w:tr>
      <w:tr w:rsidR="006363AD" w14:paraId="672681D0" w14:textId="77777777" w:rsidTr="00F836B6">
        <w:trPr>
          <w:trHeight w:val="85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F4286" w14:textId="1DCD8E1F" w:rsidR="006363AD" w:rsidRPr="006363AD" w:rsidRDefault="00820E8E" w:rsidP="003D62C4">
            <w:pPr>
              <w:pStyle w:val="p1"/>
              <w:spacing w:line="276" w:lineRule="auto"/>
              <w:rPr>
                <w:bCs/>
                <w:color w:val="1F4E79" w:themeColor="accent5" w:themeShade="80"/>
                <w:sz w:val="20"/>
                <w:szCs w:val="18"/>
              </w:rPr>
            </w:pPr>
            <w:r w:rsidRPr="00820E8E">
              <w:rPr>
                <w:bCs/>
                <w:color w:val="1F4E79" w:themeColor="accent5" w:themeShade="80"/>
                <w:szCs w:val="20"/>
              </w:rPr>
              <w:t>Is there any additional information or comments you would like to include?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811E1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82C0AD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6363AD" w14:paraId="56226566" w14:textId="77777777" w:rsidTr="00F836B6">
        <w:trPr>
          <w:trHeight w:val="56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4F0804" w14:textId="77777777" w:rsidR="006363AD" w:rsidRPr="00A168DD" w:rsidRDefault="006363AD" w:rsidP="003D62C4">
            <w:pPr>
              <w:pStyle w:val="p1"/>
              <w:rPr>
                <w:bCs/>
                <w:color w:val="1F4E79" w:themeColor="accent5" w:themeShade="80"/>
                <w:sz w:val="20"/>
                <w:szCs w:val="18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35A2B" w14:textId="77777777" w:rsidR="006363AD" w:rsidRDefault="006363AD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</w:p>
        </w:tc>
        <w:tc>
          <w:tcPr>
            <w:tcW w:w="7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D6FFDB" w14:textId="77777777" w:rsidR="006363AD" w:rsidRPr="009A18F5" w:rsidRDefault="006363AD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</w:tbl>
    <w:p w14:paraId="35385139" w14:textId="77777777" w:rsidR="006363AD" w:rsidRDefault="006363AD" w:rsidP="00881152">
      <w:pPr>
        <w:pStyle w:val="p1"/>
        <w:rPr>
          <w:b/>
          <w:color w:val="1F4E79" w:themeColor="accent5" w:themeShade="80"/>
          <w:sz w:val="24"/>
        </w:rPr>
      </w:pPr>
    </w:p>
    <w:p w14:paraId="019D2D08" w14:textId="77777777" w:rsidR="00EA69A1" w:rsidRDefault="00EA69A1" w:rsidP="00881152">
      <w:pPr>
        <w:pStyle w:val="p1"/>
        <w:rPr>
          <w:b/>
          <w:color w:val="1F4E79" w:themeColor="accent5" w:themeShade="80"/>
          <w:sz w:val="24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397"/>
        <w:gridCol w:w="426"/>
        <w:gridCol w:w="7087"/>
      </w:tblGrid>
      <w:tr w:rsidR="00EA69A1" w14:paraId="4EE9076B" w14:textId="77777777" w:rsidTr="0046634A">
        <w:trPr>
          <w:trHeight w:val="510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002060"/>
            <w:vAlign w:val="bottom"/>
          </w:tcPr>
          <w:p w14:paraId="59453402" w14:textId="3FD8BC52" w:rsidR="00EA69A1" w:rsidRPr="001567B9" w:rsidRDefault="00EA69A1" w:rsidP="003D62C4">
            <w:pPr>
              <w:pStyle w:val="p1"/>
              <w:spacing w:line="360" w:lineRule="auto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FFFFFF" w:themeColor="background1"/>
              </w:rPr>
              <w:t>REPORT FILTER</w:t>
            </w:r>
          </w:p>
        </w:tc>
      </w:tr>
      <w:tr w:rsidR="00EA69A1" w14:paraId="6C12F0BA" w14:textId="77777777" w:rsidTr="00F836B6">
        <w:trPr>
          <w:trHeight w:val="516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E73C7" w14:textId="69A4EFCB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Name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C865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98FEA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557E90C6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9FEEA" w14:textId="1138E8DA" w:rsidR="00EA69A1" w:rsidRPr="006363AD" w:rsidRDefault="00EA69A1" w:rsidP="003D62C4">
            <w:pPr>
              <w:pStyle w:val="p1"/>
              <w:rPr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Job Title / Role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52DD9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DCCBAD" w14:textId="77777777" w:rsidR="00EA69A1" w:rsidRPr="009A18F5" w:rsidRDefault="00EA69A1" w:rsidP="003D62C4">
            <w:pPr>
              <w:pStyle w:val="p1"/>
              <w:rPr>
                <w:bCs/>
                <w:color w:val="1F4E79" w:themeColor="accent5" w:themeShade="80"/>
                <w:sz w:val="24"/>
                <w:szCs w:val="24"/>
              </w:rPr>
            </w:pPr>
          </w:p>
        </w:tc>
      </w:tr>
      <w:tr w:rsidR="00EA69A1" w14:paraId="3AB7D5F1" w14:textId="77777777" w:rsidTr="003D62C4">
        <w:trPr>
          <w:trHeight w:val="73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4EF8B" w14:textId="3A9B457A" w:rsidR="00EA69A1" w:rsidRPr="006363AD" w:rsidRDefault="00EA69A1" w:rsidP="003D62C4">
            <w:pPr>
              <w:pStyle w:val="p1"/>
              <w:rPr>
                <w:bCs/>
                <w:color w:val="1F4E79" w:themeColor="accent5" w:themeShade="80"/>
                <w:szCs w:val="20"/>
              </w:rPr>
            </w:pPr>
            <w:r>
              <w:rPr>
                <w:bCs/>
                <w:color w:val="1F4E79" w:themeColor="accent5" w:themeShade="80"/>
                <w:szCs w:val="20"/>
              </w:rPr>
              <w:t>Contact Details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68BC0" w14:textId="77777777" w:rsidR="00EA69A1" w:rsidRDefault="00EA69A1" w:rsidP="003D62C4">
            <w:pPr>
              <w:pStyle w:val="p1"/>
              <w:rPr>
                <w:b/>
                <w:color w:val="1F4E79" w:themeColor="accent5" w:themeShade="80"/>
                <w:sz w:val="24"/>
              </w:rPr>
            </w:pPr>
            <w:r>
              <w:rPr>
                <w:b/>
                <w:color w:val="1F4E79" w:themeColor="accent5" w:themeShade="80"/>
                <w:sz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8C2017" w14:textId="77777777" w:rsidR="00EA69A1" w:rsidRPr="009A18F5" w:rsidRDefault="00EA69A1" w:rsidP="003D62C4">
            <w:pPr>
              <w:pStyle w:val="p1"/>
              <w:rPr>
                <w:sz w:val="24"/>
                <w:szCs w:val="24"/>
              </w:rPr>
            </w:pPr>
          </w:p>
        </w:tc>
      </w:tr>
    </w:tbl>
    <w:p w14:paraId="168A78B3" w14:textId="0D7C6A8A" w:rsidR="00EA69A1" w:rsidRDefault="00F836B6" w:rsidP="00881152">
      <w:pPr>
        <w:pStyle w:val="p1"/>
        <w:rPr>
          <w:b/>
          <w:color w:val="1F4E79" w:themeColor="accent5" w:themeShade="80"/>
          <w:sz w:val="24"/>
        </w:rPr>
      </w:pPr>
      <w:r>
        <w:rPr>
          <w:b/>
          <w:noProof/>
          <w:color w:val="1F4E79" w:themeColor="accent5" w:themeShade="80"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90FF66A" wp14:editId="065F130C">
                <wp:simplePos x="0" y="0"/>
                <wp:positionH relativeFrom="column">
                  <wp:posOffset>57150</wp:posOffset>
                </wp:positionH>
                <wp:positionV relativeFrom="paragraph">
                  <wp:posOffset>2364410</wp:posOffset>
                </wp:positionV>
                <wp:extent cx="6885305" cy="1630377"/>
                <wp:effectExtent l="0" t="0" r="10795" b="27305"/>
                <wp:wrapNone/>
                <wp:docPr id="482066535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305" cy="1630377"/>
                          <a:chOff x="0" y="0"/>
                          <a:chExt cx="6885305" cy="1630377"/>
                        </a:xfrm>
                      </wpg:grpSpPr>
                      <wps:wsp>
                        <wps:cNvPr id="485885232" name="Rectangle 1"/>
                        <wps:cNvSpPr/>
                        <wps:spPr>
                          <a:xfrm>
                            <a:off x="0" y="142875"/>
                            <a:ext cx="6885305" cy="148750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876689"/>
                            <a:ext cx="482155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27736" w14:textId="77777777" w:rsidR="004127C6" w:rsidRPr="00994BB3" w:rsidRDefault="004127C6" w:rsidP="004127C6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</w:pPr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 xml:space="preserve">Digitize your incident report through </w:t>
                              </w:r>
                              <w:proofErr w:type="spellStart"/>
                              <w:r w:rsidRPr="00994BB3">
                                <w:rPr>
                                  <w:rFonts w:ascii="Arial" w:hAnsi="Arial" w:cs="Arial"/>
                                  <w:color w:val="000000" w:themeColor="text1"/>
                                </w:rPr>
                                <w:t>Safetymint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91102512" name="Text Box 2">
                          <a:hlinkClick r:id="rId8"/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093514"/>
                            <a:ext cx="3921759" cy="25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11AFA" w14:textId="61E0C128" w:rsidR="004127C6" w:rsidRPr="00994BB3" w:rsidRDefault="00121E6E" w:rsidP="004127C6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Get started with a free trial at </w:t>
                              </w:r>
                              <w:hyperlink r:id="rId12" w:history="1">
                                <w:r w:rsidRPr="00994BB3">
                                  <w:rPr>
                                    <w:rStyle w:val="Hyperlink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www.safetymint.com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49039111" name="Picture 6">
                            <a:hlinkClick r:id="rId12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8875" y="390525"/>
                            <a:ext cx="204914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9162385" name="Rectangle 1"/>
                        <wps:cNvSpPr/>
                        <wps:spPr>
                          <a:xfrm>
                            <a:off x="2676525" y="0"/>
                            <a:ext cx="1543334" cy="3027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2785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52725" y="18869"/>
                            <a:ext cx="1388109" cy="255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03FE5" w14:textId="4ACCB05E" w:rsidR="00994BB3" w:rsidRPr="00994BB3" w:rsidRDefault="00994BB3" w:rsidP="00994BB3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94BB3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Template provided by: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FF66A" id="Group 1" o:spid="_x0000_s1032" style="position:absolute;margin-left:4.5pt;margin-top:186.15pt;width:542.15pt;height:128.4pt;z-index:251666432;mso-height-relative:margin" coordsize="68853,16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">
                <v:rect id="Rectangle 1" o:spid="_x0000_s1033" style="position:absolute;top:1428;width:68853;height:14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" fillcolor="white [3212]" strokecolor="#d8d8d8 [2732]" strokeweight="1pt"/>
                <v:shape id="Text Box 2" o:spid="_x0000_s1034" type="#_x0000_t202" style="position:absolute;left:10382;top:8766;width:4821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0727736" w14:textId="77777777" w:rsidR="004127C6" w:rsidRPr="00994BB3" w:rsidRDefault="004127C6" w:rsidP="004127C6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</w:rPr>
                        </w:pPr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 xml:space="preserve">Digitize your incident report through </w:t>
                        </w:r>
                        <w:proofErr w:type="spellStart"/>
                        <w:r w:rsidRPr="00994BB3">
                          <w:rPr>
                            <w:rFonts w:ascii="Arial" w:hAnsi="Arial" w:cs="Arial"/>
                            <w:color w:val="000000" w:themeColor="text1"/>
                          </w:rPr>
                          <w:t>Safetymint</w:t>
                        </w:r>
                        <w:proofErr w:type="spellEnd"/>
                      </w:p>
                    </w:txbxContent>
                  </v:textbox>
                </v:shape>
                <v:shape id="Text Box 2" o:spid="_x0000_s1035" type="#_x0000_t202" href="https://www.safetymint.com/digital-incident-report.htm" style="position:absolute;left:14859;top:10935;width:39217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" o:button="t" filled="f" stroked="f">
                  <v:fill o:detectmouseclick="t"/>
                  <v:textbox style="mso-fit-shape-to-text:t">
                    <w:txbxContent>
                      <w:p w14:paraId="4C411AFA" w14:textId="61E0C128" w:rsidR="004127C6" w:rsidRPr="00994BB3" w:rsidRDefault="00121E6E" w:rsidP="004127C6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Get started with a free trial at </w:t>
                        </w:r>
                        <w:hyperlink r:id="rId13" w:history="1">
                          <w:r w:rsidRPr="00994BB3">
                            <w:rPr>
                              <w:rStyle w:val="Hyperlink"/>
                              <w:color w:val="000000" w:themeColor="text1"/>
                              <w:sz w:val="20"/>
                              <w:szCs w:val="20"/>
                            </w:rPr>
                            <w:t>www.safetymint.com</w:t>
                          </w:r>
                        </w:hyperlink>
                      </w:p>
                    </w:txbxContent>
                  </v:textbox>
                </v:shape>
                <v:shape id="Picture 6" o:spid="_x0000_s1036" type="#_x0000_t75" href="https://www.safetymint.com/digital-incident-report.htm" style="position:absolute;left:24288;top:3905;width:20492;height:5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" o:button="t">
                  <v:fill o:detectmouseclick="t"/>
                  <v:imagedata r:id="rId11" o:title=""/>
                </v:shape>
                <v:rect id="Rectangle 1" o:spid="_x0000_s1037" style="position:absolute;left:26765;width:15433;height:3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" fillcolor="white [3212]" strokecolor="#d8d8d8 [2732]" strokeweight="1pt"/>
                <v:shape id="Text Box 2" o:spid="_x0000_s1038" type="#_x0000_t202" style="position:absolute;left:27527;top:188;width:13881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" filled="f" stroked="f">
                  <v:textbox style="mso-fit-shape-to-text:t">
                    <w:txbxContent>
                      <w:p w14:paraId="31503FE5" w14:textId="4ACCB05E" w:rsidR="00994BB3" w:rsidRPr="00994BB3" w:rsidRDefault="00994BB3" w:rsidP="00994BB3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94BB3">
                          <w:rPr>
                            <w:color w:val="000000" w:themeColor="text1"/>
                            <w:sz w:val="20"/>
                            <w:szCs w:val="20"/>
                          </w:rPr>
                          <w:t>Template provided by: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634A">
        <w:rPr>
          <w:b/>
          <w:color w:val="1F4E79" w:themeColor="accent5" w:themeShade="80"/>
          <w:sz w:val="24"/>
        </w:rPr>
        <w:t xml:space="preserve"> </w:t>
      </w:r>
    </w:p>
    <w:sectPr w:rsidR="00EA69A1" w:rsidSect="0046634A">
      <w:headerReference w:type="default" r:id="rId14"/>
      <w:pgSz w:w="12240" w:h="15840"/>
      <w:pgMar w:top="-270" w:right="720" w:bottom="720" w:left="720" w:header="7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3F0E0" w14:textId="77777777" w:rsidR="003704ED" w:rsidRDefault="003704ED" w:rsidP="00F448EA">
      <w:r>
        <w:separator/>
      </w:r>
    </w:p>
  </w:endnote>
  <w:endnote w:type="continuationSeparator" w:id="0">
    <w:p w14:paraId="1BE4D1AA" w14:textId="77777777" w:rsidR="003704ED" w:rsidRDefault="003704ED" w:rsidP="00F4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86A4" w14:textId="77777777" w:rsidR="003704ED" w:rsidRDefault="003704ED" w:rsidP="00F448EA">
      <w:r>
        <w:separator/>
      </w:r>
    </w:p>
  </w:footnote>
  <w:footnote w:type="continuationSeparator" w:id="0">
    <w:p w14:paraId="6422AFB1" w14:textId="77777777" w:rsidR="003704ED" w:rsidRDefault="003704ED" w:rsidP="00F4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01D34" w14:textId="0B248473" w:rsidR="00F448EA" w:rsidRDefault="00F448EA" w:rsidP="00F448EA">
    <w:pPr>
      <w:jc w:val="right"/>
      <w:rPr>
        <w:sz w:val="18"/>
      </w:rPr>
    </w:pPr>
  </w:p>
  <w:p w14:paraId="368B9088" w14:textId="2EC9AD32" w:rsidR="00F448EA" w:rsidRDefault="00F448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2B3"/>
    <w:rsid w:val="00020500"/>
    <w:rsid w:val="00072EBA"/>
    <w:rsid w:val="00091704"/>
    <w:rsid w:val="000B1C76"/>
    <w:rsid w:val="000B1F51"/>
    <w:rsid w:val="00121E6E"/>
    <w:rsid w:val="001567B9"/>
    <w:rsid w:val="001825B1"/>
    <w:rsid w:val="0018660F"/>
    <w:rsid w:val="00196729"/>
    <w:rsid w:val="001A781B"/>
    <w:rsid w:val="00224E47"/>
    <w:rsid w:val="00261671"/>
    <w:rsid w:val="002D518C"/>
    <w:rsid w:val="0034683A"/>
    <w:rsid w:val="00347352"/>
    <w:rsid w:val="00366E77"/>
    <w:rsid w:val="003704ED"/>
    <w:rsid w:val="003C6958"/>
    <w:rsid w:val="004127C6"/>
    <w:rsid w:val="00460003"/>
    <w:rsid w:val="00461262"/>
    <w:rsid w:val="0046634A"/>
    <w:rsid w:val="004D29FE"/>
    <w:rsid w:val="00524CEF"/>
    <w:rsid w:val="005259E1"/>
    <w:rsid w:val="00543482"/>
    <w:rsid w:val="00571FD8"/>
    <w:rsid w:val="006363AD"/>
    <w:rsid w:val="006A270F"/>
    <w:rsid w:val="0072457F"/>
    <w:rsid w:val="00754453"/>
    <w:rsid w:val="007D39B9"/>
    <w:rsid w:val="00820E8E"/>
    <w:rsid w:val="00834CF4"/>
    <w:rsid w:val="00852160"/>
    <w:rsid w:val="00881152"/>
    <w:rsid w:val="00982F21"/>
    <w:rsid w:val="009842AF"/>
    <w:rsid w:val="00994BB3"/>
    <w:rsid w:val="009A18F5"/>
    <w:rsid w:val="009C61E2"/>
    <w:rsid w:val="009E0257"/>
    <w:rsid w:val="009F764B"/>
    <w:rsid w:val="00A168DD"/>
    <w:rsid w:val="00A674B9"/>
    <w:rsid w:val="00A8442F"/>
    <w:rsid w:val="00AC6825"/>
    <w:rsid w:val="00AF0AE0"/>
    <w:rsid w:val="00B1039D"/>
    <w:rsid w:val="00B471C6"/>
    <w:rsid w:val="00B54035"/>
    <w:rsid w:val="00B60260"/>
    <w:rsid w:val="00B94FC3"/>
    <w:rsid w:val="00BC4423"/>
    <w:rsid w:val="00BE62B3"/>
    <w:rsid w:val="00C55D5B"/>
    <w:rsid w:val="00C66B85"/>
    <w:rsid w:val="00C77446"/>
    <w:rsid w:val="00D07971"/>
    <w:rsid w:val="00D16014"/>
    <w:rsid w:val="00D87089"/>
    <w:rsid w:val="00DD4A6B"/>
    <w:rsid w:val="00DD6663"/>
    <w:rsid w:val="00E90D2A"/>
    <w:rsid w:val="00E9307C"/>
    <w:rsid w:val="00EA69A1"/>
    <w:rsid w:val="00ED72DE"/>
    <w:rsid w:val="00F448EA"/>
    <w:rsid w:val="00F5679B"/>
    <w:rsid w:val="00F836B6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5C458"/>
  <w14:defaultImageDpi w14:val="32767"/>
  <w15:docId w15:val="{DA0C96E4-70FF-451B-95AC-7B1924E8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81152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81152"/>
    <w:rPr>
      <w:rFonts w:eastAsiaTheme="minorEastAsia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8EA"/>
  </w:style>
  <w:style w:type="paragraph" w:styleId="Footer">
    <w:name w:val="footer"/>
    <w:basedOn w:val="Normal"/>
    <w:link w:val="FooterChar"/>
    <w:uiPriority w:val="99"/>
    <w:unhideWhenUsed/>
    <w:rsid w:val="00F44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8EA"/>
  </w:style>
  <w:style w:type="character" w:styleId="Hyperlink">
    <w:name w:val="Hyperlink"/>
    <w:basedOn w:val="DefaultParagraphFont"/>
    <w:uiPriority w:val="99"/>
    <w:unhideWhenUsed/>
    <w:rsid w:val="00412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mint.com/digital-incident-report.htm" TargetMode="External"/><Relationship Id="rId13" Type="http://schemas.openxmlformats.org/officeDocument/2006/relationships/hyperlink" Target="https://www.safetymint.com/digital-incident-repor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fetymint.com/digital-incident-report.htm" TargetMode="External"/><Relationship Id="rId12" Type="http://schemas.openxmlformats.org/officeDocument/2006/relationships/hyperlink" Target="https://www.safetymint.com/digital-incident-report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fetymint.com/digital-incident-report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IncidentRepor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54DC-D71B-4F70-87BC-B3D24B91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Temp_IncidentReport (1).dotx</Template>
  <TotalTime>104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Admin</cp:lastModifiedBy>
  <cp:revision>17</cp:revision>
  <dcterms:created xsi:type="dcterms:W3CDTF">2023-06-23T11:29:00Z</dcterms:created>
  <dcterms:modified xsi:type="dcterms:W3CDTF">2023-08-14T08:19:00Z</dcterms:modified>
</cp:coreProperties>
</file>