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6130419A">
                <wp:simplePos x="0" y="0"/>
                <wp:positionH relativeFrom="column">
                  <wp:posOffset>5045710</wp:posOffset>
                </wp:positionH>
                <wp:positionV relativeFrom="paragraph">
                  <wp:posOffset>104140</wp:posOffset>
                </wp:positionV>
                <wp:extent cx="1963436" cy="785242"/>
                <wp:effectExtent l="0" t="0" r="0" b="0"/>
                <wp:wrapNone/>
                <wp:docPr id="114595494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4C00E404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464866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style="position:absolute;left:0;text-align:left;margin-left:397.3pt;margin-top:8.2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4C00E404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464866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href="https://www.safetymint.com/digital-incident-report.htm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" o:button="t">
                    <v:fill o:detectmouseclick="t"/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081D51FF" w14:textId="77777777" w:rsidR="00820E8E" w:rsidRPr="00820E8E" w:rsidRDefault="00820E8E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Cs w:val="14"/>
        </w:rPr>
      </w:pPr>
    </w:p>
    <w:p w14:paraId="4E95C458" w14:textId="716C8E31" w:rsidR="00BC4423" w:rsidRPr="004127C6" w:rsidRDefault="007476C1" w:rsidP="00820E8E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7476C1">
        <w:rPr>
          <w:rStyle w:val="s1"/>
          <w:b/>
          <w:bCs/>
          <w:color w:val="002060"/>
          <w:sz w:val="44"/>
          <w:szCs w:val="28"/>
        </w:rPr>
        <w:t>Medical Incident Report Form</w:t>
      </w:r>
    </w:p>
    <w:tbl>
      <w:tblPr>
        <w:tblStyle w:val="TableGrid"/>
        <w:tblW w:w="109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820E8E">
        <w:trPr>
          <w:trHeight w:val="567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4E95C467" w14:textId="50D32634" w:rsidR="00461262" w:rsidRPr="001567B9" w:rsidRDefault="00461262" w:rsidP="00820E8E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1567B9" w:rsidRPr="001567B9">
              <w:rPr>
                <w:b/>
                <w:color w:val="FFFFFF" w:themeColor="background1"/>
              </w:rPr>
              <w:t>DETAILS</w:t>
            </w:r>
          </w:p>
        </w:tc>
      </w:tr>
      <w:tr w:rsidR="001567B9" w14:paraId="4E95C46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34F325CB" w:rsidR="001567B9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Date and time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48F4CA36" w:rsidR="001567B9" w:rsidRPr="006363AD" w:rsidRDefault="00F448EA" w:rsidP="001567B9">
            <w:pPr>
              <w:pStyle w:val="p1"/>
              <w:rPr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Location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20E8E" w14:paraId="070F6DAD" w14:textId="77777777" w:rsidTr="00820E8E">
        <w:trPr>
          <w:trHeight w:val="43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B161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AF54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91023B" w14:textId="77777777" w:rsidR="00820E8E" w:rsidRPr="009A18F5" w:rsidRDefault="00820E8E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65933AA2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44F41FC1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820E8E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820E8E" w14:paraId="773BEF7D" w14:textId="77777777" w:rsidTr="00820E8E">
        <w:trPr>
          <w:trHeight w:val="241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82F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A0E3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81F0D" w14:textId="77777777" w:rsidR="00820E8E" w:rsidRPr="009A18F5" w:rsidRDefault="00820E8E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7F30EFD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2B1196FD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820E8E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1E08771A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F836B6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383543D9" w:rsidR="00DD4A6B" w:rsidRPr="001567B9" w:rsidRDefault="007476C1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7476C1">
              <w:rPr>
                <w:b/>
                <w:color w:val="FFFFFF" w:themeColor="background1"/>
              </w:rPr>
              <w:t>NATURE OF THE INCIDENT</w:t>
            </w:r>
          </w:p>
        </w:tc>
      </w:tr>
      <w:tr w:rsidR="00F836B6" w14:paraId="033397AE" w14:textId="77777777" w:rsidTr="00F836B6">
        <w:trPr>
          <w:trHeight w:val="53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A0021" w14:textId="6E0483C5" w:rsidR="00F836B6" w:rsidRPr="00F836B6" w:rsidRDefault="007476C1" w:rsidP="00F836B6">
            <w:pPr>
              <w:pStyle w:val="p1"/>
              <w:rPr>
                <w:bCs/>
                <w:color w:val="FFFFFF" w:themeColor="background1"/>
              </w:rPr>
            </w:pPr>
            <w:r w:rsidRPr="007476C1">
              <w:rPr>
                <w:bCs/>
                <w:color w:val="002060"/>
                <w:sz w:val="24"/>
                <w:szCs w:val="24"/>
              </w:rPr>
              <w:t>Select the appropriate category for the medical incident:</w:t>
            </w:r>
          </w:p>
        </w:tc>
      </w:tr>
      <w:tr w:rsidR="00A168DD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A168DD" w:rsidRPr="00A168DD" w:rsidRDefault="00A168DD" w:rsidP="00DD4A6B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A168DD" w:rsidRPr="00A168DD" w:rsidRDefault="00A168DD" w:rsidP="005A341E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DD4A6B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29A00024" w:rsidR="00DD4A6B" w:rsidRPr="006363AD" w:rsidRDefault="007476C1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Medication Error</w:t>
            </w:r>
          </w:p>
        </w:tc>
      </w:tr>
      <w:tr w:rsidR="00DD4A6B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6FD9AFBD" w:rsidR="00DD4A6B" w:rsidRPr="006363AD" w:rsidRDefault="007476C1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Fall or Injury</w:t>
            </w:r>
          </w:p>
        </w:tc>
      </w:tr>
      <w:tr w:rsidR="00DD4A6B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A18F5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5434D433" w:rsidR="00DD4A6B" w:rsidRPr="006363AD" w:rsidRDefault="007476C1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Adverse Reaction</w:t>
            </w:r>
          </w:p>
        </w:tc>
      </w:tr>
      <w:tr w:rsidR="00DD4A6B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11CF9160" w:rsidR="00DD4A6B" w:rsidRPr="006363AD" w:rsidRDefault="007476C1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Surgical Complication</w:t>
            </w:r>
          </w:p>
        </w:tc>
      </w:tr>
      <w:tr w:rsidR="00DD4A6B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3CB6FA59" w:rsidR="00DD4A6B" w:rsidRPr="006363AD" w:rsidRDefault="007476C1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Equipment Failure</w:t>
            </w:r>
          </w:p>
        </w:tc>
      </w:tr>
      <w:tr w:rsidR="00820E8E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820E8E" w:rsidRDefault="00000000" w:rsidP="00820E8E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20E8E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820E8E" w:rsidRDefault="00820E8E" w:rsidP="00820E8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820E8E" w:rsidRPr="00F448EA" w:rsidRDefault="00820E8E" w:rsidP="00820E8E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7CBE83C8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2D143D0E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3800C73F" w14:textId="77777777" w:rsidR="007476C1" w:rsidRDefault="007476C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7476C1" w14:paraId="539309A6" w14:textId="77777777" w:rsidTr="00804097">
        <w:trPr>
          <w:trHeight w:val="567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5937FA88" w14:textId="2CDA3541" w:rsidR="007476C1" w:rsidRPr="001567B9" w:rsidRDefault="007476C1" w:rsidP="00804097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7476C1">
              <w:rPr>
                <w:b/>
                <w:color w:val="FFFFFF" w:themeColor="background1"/>
              </w:rPr>
              <w:t>PATIENT INFORMATION</w:t>
            </w:r>
          </w:p>
        </w:tc>
      </w:tr>
      <w:tr w:rsidR="007476C1" w14:paraId="76EE166B" w14:textId="77777777" w:rsidTr="00E877AC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01C4" w14:textId="1F52DDCB" w:rsidR="007476C1" w:rsidRPr="006363AD" w:rsidRDefault="007476C1" w:rsidP="00804097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Name of the patient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9B95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3AC1A" w14:textId="77777777" w:rsidR="007476C1" w:rsidRPr="009A18F5" w:rsidRDefault="007476C1" w:rsidP="00804097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476C1" w14:paraId="17BBFE89" w14:textId="77777777" w:rsidTr="0080409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EF0D2" w14:textId="3FE03062" w:rsidR="007476C1" w:rsidRPr="006363AD" w:rsidRDefault="007476C1" w:rsidP="00804097">
            <w:pPr>
              <w:pStyle w:val="p1"/>
              <w:rPr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Age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97C22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AC0802" w14:textId="77777777" w:rsidR="007476C1" w:rsidRPr="009A18F5" w:rsidRDefault="007476C1" w:rsidP="00804097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476C1" w14:paraId="495B2CE2" w14:textId="77777777" w:rsidTr="0080409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9FF44" w14:textId="0421D6A0" w:rsidR="007476C1" w:rsidRPr="006363AD" w:rsidRDefault="007476C1" w:rsidP="00804097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Gender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A35B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190C2" w14:textId="77777777" w:rsidR="007476C1" w:rsidRPr="009A18F5" w:rsidRDefault="007476C1" w:rsidP="00804097">
            <w:pPr>
              <w:pStyle w:val="p1"/>
              <w:rPr>
                <w:sz w:val="24"/>
                <w:szCs w:val="24"/>
              </w:rPr>
            </w:pPr>
          </w:p>
        </w:tc>
      </w:tr>
      <w:tr w:rsidR="007476C1" w14:paraId="3B848068" w14:textId="77777777" w:rsidTr="00804097">
        <w:trPr>
          <w:trHeight w:val="241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B78D" w14:textId="77777777" w:rsidR="007476C1" w:rsidRPr="006363AD" w:rsidRDefault="007476C1" w:rsidP="00804097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589E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CE684F" w14:textId="77777777" w:rsidR="007476C1" w:rsidRPr="009A18F5" w:rsidRDefault="007476C1" w:rsidP="00804097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476C1" w14:paraId="0232931C" w14:textId="77777777" w:rsidTr="00E877AC">
        <w:trPr>
          <w:trHeight w:val="39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EEA39" w14:textId="0DC54653" w:rsidR="007476C1" w:rsidRPr="006363AD" w:rsidRDefault="007476C1" w:rsidP="00804097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7476C1">
              <w:rPr>
                <w:bCs/>
                <w:color w:val="1F4E79" w:themeColor="accent5" w:themeShade="80"/>
                <w:szCs w:val="20"/>
              </w:rPr>
              <w:t>Medical History (if known)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81BF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A4B96" w14:textId="77777777" w:rsidR="007476C1" w:rsidRPr="009A18F5" w:rsidRDefault="007476C1" w:rsidP="00804097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7476C1" w14:paraId="4195BC48" w14:textId="77777777" w:rsidTr="00804097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55F0" w14:textId="77777777" w:rsidR="007476C1" w:rsidRPr="00F448EA" w:rsidRDefault="007476C1" w:rsidP="00804097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7BDF2" w14:textId="77777777" w:rsidR="007476C1" w:rsidRDefault="007476C1" w:rsidP="00804097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EAAA8" w14:textId="77777777" w:rsidR="007476C1" w:rsidRPr="009A18F5" w:rsidRDefault="007476C1" w:rsidP="00804097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864FA69" w14:textId="77777777" w:rsidR="007476C1" w:rsidRDefault="007476C1" w:rsidP="007476C1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4F84F570" w:rsidR="00091704" w:rsidRPr="001567B9" w:rsidRDefault="00E877AC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E877AC">
              <w:rPr>
                <w:b/>
                <w:color w:val="FFFFFF" w:themeColor="background1"/>
              </w:rPr>
              <w:t>INCIDENT DESCRIPTION</w:t>
            </w:r>
          </w:p>
        </w:tc>
      </w:tr>
      <w:tr w:rsidR="00E877AC" w14:paraId="6092F740" w14:textId="77777777" w:rsidTr="00CC0BFD">
        <w:trPr>
          <w:trHeight w:val="85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8FBA1C7" w14:textId="0893F365" w:rsidR="00E877AC" w:rsidRPr="00F448EA" w:rsidRDefault="00E877AC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E877AC">
              <w:rPr>
                <w:bCs/>
                <w:color w:val="1F4E79" w:themeColor="accent5" w:themeShade="80"/>
                <w:szCs w:val="20"/>
              </w:rPr>
              <w:t>Provide a detailed description of the incident, including any relevant information about the patient's condition, treatment, and any contributing factors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E877AC" w:rsidRDefault="00E877AC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E877AC" w:rsidRPr="009A18F5" w:rsidRDefault="00E877AC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877AC" w14:paraId="426FA61D" w14:textId="77777777" w:rsidTr="00CC0BFD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2441BF" w14:textId="77777777" w:rsidR="00E877AC" w:rsidRPr="00A168DD" w:rsidRDefault="00E877AC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E877AC" w:rsidRDefault="00E877AC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E877AC" w:rsidRPr="009A18F5" w:rsidRDefault="00E877AC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542B1442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22303F4E" w14:textId="77777777" w:rsidTr="00B11655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13B50291" w14:textId="121BE9C9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IMMEDIATE ACTIONS TAKEN</w:t>
            </w:r>
          </w:p>
        </w:tc>
      </w:tr>
      <w:tr w:rsidR="00E877AC" w14:paraId="2A50BC8F" w14:textId="77777777" w:rsidTr="00A342A1">
        <w:trPr>
          <w:trHeight w:val="85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F969E1" w14:textId="7807859B" w:rsidR="00E877AC" w:rsidRPr="00F448EA" w:rsidRDefault="00E877AC" w:rsidP="00B11655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E877AC">
              <w:rPr>
                <w:bCs/>
                <w:color w:val="1F4E79" w:themeColor="accent5" w:themeShade="80"/>
                <w:szCs w:val="20"/>
              </w:rPr>
              <w:t>Describe the immediate actions taken to address the incident, provide necessary medical intervention, and notify appropriate medical personnel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AEB7" w14:textId="77777777" w:rsidR="00E877AC" w:rsidRDefault="00E877A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E4B05" w14:textId="77777777" w:rsidR="00E877AC" w:rsidRPr="009A18F5" w:rsidRDefault="00E877A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877AC" w14:paraId="26EB0C39" w14:textId="77777777" w:rsidTr="00A342A1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5E8733" w14:textId="77777777" w:rsidR="00E877AC" w:rsidRPr="00A168DD" w:rsidRDefault="00E877AC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93C9" w14:textId="77777777" w:rsidR="00E877AC" w:rsidRDefault="00E877A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3AFE" w14:textId="77777777" w:rsidR="00E877AC" w:rsidRPr="009A18F5" w:rsidRDefault="00E877A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240BA8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185DE1A8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99"/>
        <w:gridCol w:w="426"/>
        <w:gridCol w:w="7090"/>
      </w:tblGrid>
      <w:tr w:rsidR="00F836B6" w14:paraId="2C5CDEA2" w14:textId="77777777" w:rsidTr="00820E8E">
        <w:trPr>
          <w:trHeight w:val="567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8B5AA8E" w14:textId="4A353960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REPORTING TO AUTHORITIES</w:t>
            </w:r>
          </w:p>
        </w:tc>
      </w:tr>
      <w:tr w:rsidR="00F836B6" w14:paraId="6A6B7427" w14:textId="77777777" w:rsidTr="00820E8E">
        <w:trPr>
          <w:trHeight w:val="9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F617" w14:textId="77777777" w:rsidR="00F836B6" w:rsidRPr="00F836B6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A360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7D9B" w14:textId="77777777" w:rsidR="00F836B6" w:rsidRDefault="00F836B6" w:rsidP="00B11655">
            <w:pPr>
              <w:pStyle w:val="p1"/>
              <w:rPr>
                <w:color w:val="1F4E79"/>
                <w:sz w:val="32"/>
                <w:szCs w:val="28"/>
              </w:rPr>
            </w:pPr>
          </w:p>
        </w:tc>
      </w:tr>
      <w:tr w:rsidR="00F836B6" w14:paraId="6B951525" w14:textId="77777777" w:rsidTr="00820E8E">
        <w:trPr>
          <w:trHeight w:val="73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A68D" w14:textId="422E5190" w:rsidR="00F836B6" w:rsidRPr="006363AD" w:rsidRDefault="00E877AC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E877AC">
              <w:rPr>
                <w:bCs/>
                <w:color w:val="1F4E79" w:themeColor="accent5" w:themeShade="80"/>
                <w:szCs w:val="20"/>
              </w:rPr>
              <w:t>Specify whether the incident has been reported to relevant medical authorities or regulatory bodies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1D73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C7C2" w14:textId="77777777" w:rsidR="00F836B6" w:rsidRPr="009A18F5" w:rsidRDefault="00000000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147974400"/>
                <w15:color w:val="33CCCC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F836B6">
                  <w:rPr>
                    <w:color w:val="1F4E79"/>
                    <w:sz w:val="32"/>
                    <w:szCs w:val="28"/>
                  </w:rPr>
                  <w:sym w:font="Wingdings 2" w:char="F052"/>
                </w:r>
              </w:sdtContent>
            </w:sdt>
            <w:r w:rsidR="00F836B6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122595187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836B6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F836B6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F836B6" w14:paraId="0367CB3C" w14:textId="77777777" w:rsidTr="00820E8E">
        <w:trPr>
          <w:trHeight w:val="46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82EEA" w14:textId="77777777" w:rsidR="00F836B6" w:rsidRPr="00F836B6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75B1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BC100" w14:textId="77777777" w:rsidR="00F836B6" w:rsidRDefault="00F836B6" w:rsidP="00B11655">
            <w:pPr>
              <w:pStyle w:val="p1"/>
              <w:rPr>
                <w:color w:val="1F4E79"/>
                <w:sz w:val="32"/>
                <w:szCs w:val="28"/>
              </w:rPr>
            </w:pPr>
          </w:p>
        </w:tc>
      </w:tr>
      <w:tr w:rsidR="00F836B6" w14:paraId="30E421BA" w14:textId="77777777" w:rsidTr="00820E8E">
        <w:trPr>
          <w:trHeight w:val="73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92B12" w14:textId="3C515478" w:rsidR="00F836B6" w:rsidRPr="006363AD" w:rsidRDefault="00E877AC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E877AC">
              <w:rPr>
                <w:bCs/>
                <w:color w:val="1F4E79" w:themeColor="accent5" w:themeShade="80"/>
                <w:szCs w:val="20"/>
              </w:rPr>
              <w:t>If yes, provide details of the report and any case/reference numbers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35DE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D67CF" w14:textId="77777777" w:rsidR="00F836B6" w:rsidRPr="009A18F5" w:rsidRDefault="00F836B6" w:rsidP="00B11655">
            <w:pPr>
              <w:pStyle w:val="p1"/>
              <w:rPr>
                <w:sz w:val="24"/>
                <w:szCs w:val="24"/>
              </w:rPr>
            </w:pPr>
          </w:p>
        </w:tc>
      </w:tr>
      <w:tr w:rsidR="00F836B6" w14:paraId="2CBA2A7E" w14:textId="77777777" w:rsidTr="00820E8E">
        <w:trPr>
          <w:trHeight w:val="56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8E2" w14:textId="77777777" w:rsidR="00F836B6" w:rsidRPr="006363AD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878C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7F0B5" w14:textId="77777777" w:rsidR="00F836B6" w:rsidRPr="009A18F5" w:rsidRDefault="00F836B6" w:rsidP="00B11655">
            <w:pPr>
              <w:pStyle w:val="p1"/>
              <w:rPr>
                <w:sz w:val="24"/>
                <w:szCs w:val="24"/>
              </w:rPr>
            </w:pPr>
          </w:p>
        </w:tc>
      </w:tr>
    </w:tbl>
    <w:p w14:paraId="2F4DFFF6" w14:textId="0F5A7C5D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p w14:paraId="1B829C2E" w14:textId="77777777" w:rsidR="00F836B6" w:rsidRDefault="00F836B6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F836B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17F42B64" w:rsidR="006363AD" w:rsidRPr="001567B9" w:rsidRDefault="00F836B6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FOLLOW-UP ACTIONS</w:t>
            </w:r>
          </w:p>
        </w:tc>
      </w:tr>
      <w:tr w:rsidR="006363AD" w14:paraId="41068A2F" w14:textId="77777777" w:rsidTr="00F836B6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F6DA" w14:textId="68146AED" w:rsidR="006363AD" w:rsidRPr="00F448EA" w:rsidRDefault="00E877AC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E877AC">
              <w:rPr>
                <w:bCs/>
                <w:color w:val="1F4E79" w:themeColor="accent5" w:themeShade="80"/>
                <w:szCs w:val="20"/>
              </w:rPr>
              <w:t>Outline any follow-up actions, investigations, or reviews that will be conducted as a result of the incident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1B6CEF05" w14:textId="77777777" w:rsidTr="00F836B6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0130E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65BE7F39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4EB33262" w14:textId="77777777" w:rsidTr="00225E4B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880C286" w14:textId="77777777" w:rsidR="00F836B6" w:rsidRPr="001567B9" w:rsidRDefault="00F836B6" w:rsidP="00B11655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F836B6" w14:paraId="6EE71D4F" w14:textId="77777777" w:rsidTr="00225E4B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B56D" w14:textId="0BF15AC9" w:rsidR="00F836B6" w:rsidRPr="00F448EA" w:rsidRDefault="00820E8E" w:rsidP="00B11655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What preventive measures can be implemented to avoid similar incidents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F441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363C3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836B6" w14:paraId="4534A294" w14:textId="77777777" w:rsidTr="00225E4B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C4800" w14:textId="77777777" w:rsidR="00F836B6" w:rsidRPr="00A168DD" w:rsidRDefault="00F836B6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FBD7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7121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F4DEC53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3B6FED7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F836B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6363AD" w14:paraId="672681D0" w14:textId="77777777" w:rsidTr="00F836B6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4286" w14:textId="1DCD8E1F" w:rsidR="006363AD" w:rsidRPr="006363AD" w:rsidRDefault="00820E8E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56226566" w14:textId="77777777" w:rsidTr="00F836B6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0804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F836B6">
        <w:trPr>
          <w:trHeight w:val="51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D7C6A8A" w:rsidR="00EA69A1" w:rsidRDefault="00F836B6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0FF66A" wp14:editId="28173F91">
                <wp:simplePos x="0" y="0"/>
                <wp:positionH relativeFrom="column">
                  <wp:posOffset>57150</wp:posOffset>
                </wp:positionH>
                <wp:positionV relativeFrom="paragraph">
                  <wp:posOffset>399415</wp:posOffset>
                </wp:positionV>
                <wp:extent cx="6885305" cy="1630377"/>
                <wp:effectExtent l="0" t="0" r="10795" b="27305"/>
                <wp:wrapNone/>
                <wp:docPr id="48206653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8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04900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48E58474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9050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FF66A" id="Group 1" o:spid="_x0000_s1032" style="position:absolute;margin-left:4.5pt;margin-top:31.45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QQjMAQAAAAAAAAAAAAAAAAAAghCYAwAAAAAAAAAAAAAAAAAABCEwBwAAAAAAAAAAAAAAAAAACEJ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049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48E58474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190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2F83" w14:textId="77777777" w:rsidR="00BF5F55" w:rsidRDefault="00BF5F55" w:rsidP="00F448EA">
      <w:r>
        <w:separator/>
      </w:r>
    </w:p>
  </w:endnote>
  <w:endnote w:type="continuationSeparator" w:id="0">
    <w:p w14:paraId="5969D832" w14:textId="77777777" w:rsidR="00BF5F55" w:rsidRDefault="00BF5F55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11FF" w14:textId="77777777" w:rsidR="00BF5F55" w:rsidRDefault="00BF5F55" w:rsidP="00F448EA">
      <w:r>
        <w:separator/>
      </w:r>
    </w:p>
  </w:footnote>
  <w:footnote w:type="continuationSeparator" w:id="0">
    <w:p w14:paraId="178CED33" w14:textId="77777777" w:rsidR="00BF5F55" w:rsidRDefault="00BF5F55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72EBA"/>
    <w:rsid w:val="00091704"/>
    <w:rsid w:val="000B1C76"/>
    <w:rsid w:val="000B1F51"/>
    <w:rsid w:val="00121E6E"/>
    <w:rsid w:val="001567B9"/>
    <w:rsid w:val="00196729"/>
    <w:rsid w:val="001A781B"/>
    <w:rsid w:val="00224E47"/>
    <w:rsid w:val="00225E4B"/>
    <w:rsid w:val="00261671"/>
    <w:rsid w:val="002D518C"/>
    <w:rsid w:val="0034683A"/>
    <w:rsid w:val="00347352"/>
    <w:rsid w:val="00366E77"/>
    <w:rsid w:val="003C6958"/>
    <w:rsid w:val="004127C6"/>
    <w:rsid w:val="00460003"/>
    <w:rsid w:val="00461262"/>
    <w:rsid w:val="00464866"/>
    <w:rsid w:val="0046634A"/>
    <w:rsid w:val="004D29FE"/>
    <w:rsid w:val="00524CEF"/>
    <w:rsid w:val="005259E1"/>
    <w:rsid w:val="00543482"/>
    <w:rsid w:val="00571FD8"/>
    <w:rsid w:val="006363AD"/>
    <w:rsid w:val="00673251"/>
    <w:rsid w:val="006A270F"/>
    <w:rsid w:val="0072457F"/>
    <w:rsid w:val="007476C1"/>
    <w:rsid w:val="00754453"/>
    <w:rsid w:val="007D39B9"/>
    <w:rsid w:val="00820E8E"/>
    <w:rsid w:val="00834CF4"/>
    <w:rsid w:val="00852160"/>
    <w:rsid w:val="00881152"/>
    <w:rsid w:val="00982F21"/>
    <w:rsid w:val="009842AF"/>
    <w:rsid w:val="00994BB3"/>
    <w:rsid w:val="009A18F5"/>
    <w:rsid w:val="009C61E2"/>
    <w:rsid w:val="009E0257"/>
    <w:rsid w:val="009F764B"/>
    <w:rsid w:val="00A168DD"/>
    <w:rsid w:val="00A674B9"/>
    <w:rsid w:val="00A8442F"/>
    <w:rsid w:val="00AC6825"/>
    <w:rsid w:val="00AF0AE0"/>
    <w:rsid w:val="00B1039D"/>
    <w:rsid w:val="00B46AE6"/>
    <w:rsid w:val="00B471C6"/>
    <w:rsid w:val="00B54035"/>
    <w:rsid w:val="00B60260"/>
    <w:rsid w:val="00B94FC3"/>
    <w:rsid w:val="00BC4423"/>
    <w:rsid w:val="00BE62B3"/>
    <w:rsid w:val="00BF5F55"/>
    <w:rsid w:val="00C55D5B"/>
    <w:rsid w:val="00C66B85"/>
    <w:rsid w:val="00C77446"/>
    <w:rsid w:val="00D16014"/>
    <w:rsid w:val="00D87089"/>
    <w:rsid w:val="00DD4A6B"/>
    <w:rsid w:val="00DD6663"/>
    <w:rsid w:val="00E877AC"/>
    <w:rsid w:val="00E90D2A"/>
    <w:rsid w:val="00E9307C"/>
    <w:rsid w:val="00EA69A1"/>
    <w:rsid w:val="00ED72DE"/>
    <w:rsid w:val="00F448EA"/>
    <w:rsid w:val="00F5679B"/>
    <w:rsid w:val="00F836B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114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19</cp:revision>
  <dcterms:created xsi:type="dcterms:W3CDTF">2023-06-23T11:29:00Z</dcterms:created>
  <dcterms:modified xsi:type="dcterms:W3CDTF">2023-08-14T08:21:00Z</dcterms:modified>
</cp:coreProperties>
</file>