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5D3C4692" w:rsidR="0046634A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4DA732CC">
                <wp:simplePos x="0" y="0"/>
                <wp:positionH relativeFrom="column">
                  <wp:posOffset>5046029</wp:posOffset>
                </wp:positionH>
                <wp:positionV relativeFrom="paragraph">
                  <wp:posOffset>47333</wp:posOffset>
                </wp:positionV>
                <wp:extent cx="1963436" cy="785242"/>
                <wp:effectExtent l="0" t="0" r="0" b="0"/>
                <wp:wrapNone/>
                <wp:docPr id="1145954941" name="Group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36" cy="785242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6C77DEB2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85705E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C2BCC" id="Group 4" o:spid="_x0000_s1026" href="https://www.safetymint.com/digital-incident-report.htm" style="position:absolute;left:0;text-align:left;margin-left:397.35pt;margin-top:3.75pt;width:154.6pt;height:61.85pt;z-index:251675648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href="https://www.safetymint.com/digital-incident-report.htm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" o:button="t" stroked="f">
                  <v:fill o:detectmouseclick="t"/>
                  <v:textbox>
                    <w:txbxContent>
                      <w:p w14:paraId="4FE99BBF" w14:textId="6C77DEB2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85705E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"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5F967D2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4E95C458" w14:textId="5638DE79" w:rsidR="00BC4423" w:rsidRPr="004127C6" w:rsidRDefault="001567B9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4127C6">
        <w:rPr>
          <w:rStyle w:val="s1"/>
          <w:b/>
          <w:bCs/>
          <w:color w:val="002060"/>
          <w:sz w:val="44"/>
          <w:szCs w:val="28"/>
        </w:rPr>
        <w:t>Safety Incident Report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461262" w14:paraId="4E95C468" w14:textId="77777777" w:rsidTr="0046634A">
        <w:trPr>
          <w:trHeight w:val="510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bottom"/>
          </w:tcPr>
          <w:p w14:paraId="4E95C467" w14:textId="50D32634" w:rsidR="00461262" w:rsidRPr="001567B9" w:rsidRDefault="00461262" w:rsidP="00852160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1567B9" w:rsidRPr="001567B9">
              <w:rPr>
                <w:b/>
                <w:color w:val="FFFFFF" w:themeColor="background1"/>
              </w:rPr>
              <w:t>DETAILS</w:t>
            </w:r>
          </w:p>
        </w:tc>
      </w:tr>
      <w:tr w:rsidR="001567B9" w14:paraId="4E95C46E" w14:textId="77777777" w:rsidTr="00064EFC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08120052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Date and time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064EFC">
        <w:trPr>
          <w:trHeight w:val="62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48F4CA36" w:rsidR="001567B9" w:rsidRPr="006363AD" w:rsidRDefault="00F448EA" w:rsidP="001567B9">
            <w:pPr>
              <w:pStyle w:val="p1"/>
              <w:rPr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Location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5933AA2" w14:textId="77777777" w:rsidTr="00064EFC">
        <w:trPr>
          <w:trHeight w:val="62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7900" w14:textId="44F41FC1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1567B9" w:rsidRPr="009A18F5" w:rsidRDefault="001567B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F448EA" w14:paraId="67708BEA" w14:textId="77777777" w:rsidTr="00224E47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65A3" w14:textId="77777777" w:rsidR="00F448EA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F448EA" w:rsidRPr="009A18F5" w:rsidRDefault="00F448EA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1567B9" w14:paraId="7F30EFDE" w14:textId="77777777" w:rsidTr="00064EFC">
        <w:trPr>
          <w:trHeight w:val="62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8640" w14:textId="2B1196FD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Details of the witnesses, if any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04B" w14:textId="36F2C9A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71C2F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48EA" w14:paraId="4CD45F8D" w14:textId="77777777" w:rsidTr="00224E47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9F7E" w14:textId="77777777" w:rsidR="00F448EA" w:rsidRPr="00F448EA" w:rsidRDefault="00F448EA" w:rsidP="001567B9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BF3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8C7C2" w14:textId="77777777" w:rsidR="00F448EA" w:rsidRPr="009A18F5" w:rsidRDefault="00F448EA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064EFC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6746CE3B" w:rsidR="00DD4A6B" w:rsidRPr="001567B9" w:rsidRDefault="00DD4A6B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A168DD">
              <w:rPr>
                <w:b/>
                <w:color w:val="FFFFFF" w:themeColor="background1"/>
              </w:rPr>
              <w:t>CATEGORY</w:t>
            </w:r>
          </w:p>
        </w:tc>
      </w:tr>
      <w:tr w:rsidR="00064EFC" w14:paraId="501C2C5E" w14:textId="77777777" w:rsidTr="00064EFC">
        <w:trPr>
          <w:trHeight w:val="397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18665F" w14:textId="3AD2EBF6" w:rsidR="00064EFC" w:rsidRPr="001567B9" w:rsidRDefault="00064EFC" w:rsidP="00064EFC">
            <w:pPr>
              <w:pStyle w:val="p1"/>
              <w:rPr>
                <w:b/>
                <w:color w:val="FFFFFF" w:themeColor="background1"/>
              </w:rPr>
            </w:pPr>
            <w:r w:rsidRPr="00064EFC">
              <w:rPr>
                <w:bCs/>
                <w:color w:val="1F4E79" w:themeColor="accent5" w:themeShade="80"/>
                <w:szCs w:val="20"/>
              </w:rPr>
              <w:t>Select the appropriate category for the incident:</w:t>
            </w:r>
          </w:p>
        </w:tc>
      </w:tr>
      <w:tr w:rsidR="00064EFC" w14:paraId="2698937B" w14:textId="77777777" w:rsidTr="00224E47">
        <w:trPr>
          <w:trHeight w:val="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064EFC" w:rsidRPr="00A168DD" w:rsidRDefault="00064EFC" w:rsidP="00064EFC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064EFC" w:rsidRPr="00A168DD" w:rsidRDefault="00064EFC" w:rsidP="00064EFC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064EFC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064EFC" w:rsidRPr="00DD4A6B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6B6B1BDD" w:rsidR="00064EFC" w:rsidRPr="006363AD" w:rsidRDefault="00064EFC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Slip, Trip, or Fall</w:t>
            </w:r>
          </w:p>
        </w:tc>
      </w:tr>
      <w:tr w:rsidR="00064EFC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064EFC" w:rsidRPr="00DD4A6B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2EF6A909" w:rsidR="00064EFC" w:rsidRPr="006363AD" w:rsidRDefault="00064EFC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Equipment or Machinery Malfunction</w:t>
            </w:r>
          </w:p>
        </w:tc>
      </w:tr>
      <w:tr w:rsidR="00064EFC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0BBBB74E" w:rsidR="00064EFC" w:rsidRPr="006363AD" w:rsidRDefault="00064EFC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Hazardous Material Exposure</w:t>
            </w:r>
          </w:p>
        </w:tc>
      </w:tr>
      <w:tr w:rsidR="00064EFC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1D64B2E0" w:rsidR="00064EFC" w:rsidRPr="006363AD" w:rsidRDefault="00064EFC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Fire or Explosion</w:t>
            </w:r>
          </w:p>
        </w:tc>
      </w:tr>
      <w:tr w:rsidR="00064EFC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0C040A3F" w:rsidR="00064EFC" w:rsidRPr="006363AD" w:rsidRDefault="00064EFC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Personal Injury</w:t>
            </w:r>
          </w:p>
        </w:tc>
      </w:tr>
      <w:tr w:rsidR="00064EFC" w14:paraId="416344C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5BB0" w14:textId="2C73F240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27534480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5D47" w14:textId="32278A2C" w:rsidR="00064EFC" w:rsidRPr="006363AD" w:rsidRDefault="00064EFC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Near Miss (incident with potential for harm but no actual injury)</w:t>
            </w:r>
          </w:p>
        </w:tc>
      </w:tr>
      <w:tr w:rsidR="00064EFC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064EFC" w:rsidRDefault="00064EFC" w:rsidP="00064EF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064EFC" w:rsidRPr="00F448EA" w:rsidRDefault="00064EFC" w:rsidP="00064EFC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73C754C8" w14:textId="77777777" w:rsidR="009C61E2" w:rsidRDefault="009C61E2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4"/>
        <w:gridCol w:w="296"/>
        <w:gridCol w:w="7075"/>
      </w:tblGrid>
      <w:tr w:rsidR="00A168DD" w14:paraId="3ABD8686" w14:textId="77777777" w:rsidTr="0046634A">
        <w:trPr>
          <w:trHeight w:val="422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2DAF5786" w14:textId="02E0DE34" w:rsidR="00A168DD" w:rsidRPr="001567B9" w:rsidRDefault="009C61E2" w:rsidP="009C61E2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PERSON(S) INVOLVED</w:t>
            </w:r>
          </w:p>
        </w:tc>
      </w:tr>
      <w:tr w:rsidR="00A168DD" w14:paraId="39647085" w14:textId="77777777" w:rsidTr="00064EFC">
        <w:trPr>
          <w:trHeight w:val="6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E8A2A" w14:textId="07685986" w:rsidR="00A168DD" w:rsidRPr="00F448EA" w:rsidRDefault="00A168DD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Name(s) of the person(s) directly involved in the incident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2BAC" w14:textId="77777777" w:rsidR="00A168DD" w:rsidRDefault="00A168DD" w:rsidP="009C61E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34B17" w14:textId="77777777" w:rsidR="00A168DD" w:rsidRPr="009A18F5" w:rsidRDefault="00A168DD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9C61E2" w14:paraId="3C5A9BE5" w14:textId="77777777" w:rsidTr="00852160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2D586" w14:textId="77777777" w:rsidR="0046634A" w:rsidRPr="00A168DD" w:rsidRDefault="0046634A" w:rsidP="005A341E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65762" w14:textId="77777777" w:rsidR="009C61E2" w:rsidRDefault="009C61E2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34568" w14:textId="77777777" w:rsidR="009C61E2" w:rsidRPr="009A18F5" w:rsidRDefault="009C61E2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031306E7" w14:textId="77777777" w:rsidTr="00852160">
        <w:tblPrEx>
          <w:tblCellMar>
            <w:top w:w="0" w:type="dxa"/>
          </w:tblCellMar>
        </w:tblPrEx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E6A3" w14:textId="267139E4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lastRenderedPageBreak/>
              <w:t>Job title(s) of the person(s) involved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6B583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045CD" w14:textId="77777777" w:rsidR="001A781B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55F03765" w14:textId="77777777" w:rsidR="0046634A" w:rsidRDefault="0046634A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78489E4C" w14:textId="77777777" w:rsidR="0046634A" w:rsidRDefault="0046634A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341E2234" w14:textId="77777777" w:rsidR="0046634A" w:rsidRPr="009A18F5" w:rsidRDefault="0046634A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5D6E6E08" w14:textId="77777777" w:rsidTr="00852160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E13C" w14:textId="77777777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7FF5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7A696" w14:textId="77777777" w:rsidR="001A781B" w:rsidRPr="009A18F5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5A215205" w14:textId="77777777" w:rsidTr="00852160">
        <w:tblPrEx>
          <w:tblCellMar>
            <w:top w:w="0" w:type="dxa"/>
          </w:tblCellMar>
        </w:tblPrEx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6F83" w14:textId="5E96F7C8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nature and extent of</w:t>
            </w:r>
            <w:r w:rsidRPr="006363AD">
              <w:rPr>
                <w:bCs/>
                <w:color w:val="1F4E79" w:themeColor="accent5" w:themeShade="80"/>
                <w:szCs w:val="20"/>
              </w:rPr>
              <w:br/>
              <w:t>the injuries, if any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B2C8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D8A59" w14:textId="77777777" w:rsidR="001A781B" w:rsidRPr="009A18F5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2A0E7859" w14:textId="77777777" w:rsidTr="00852160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8DCA" w14:textId="77777777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1EE6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C5751" w14:textId="77777777" w:rsidR="001A781B" w:rsidRPr="009A18F5" w:rsidRDefault="001A781B" w:rsidP="005A341E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A781B" w:rsidRPr="00F448EA" w14:paraId="0BD669E3" w14:textId="77777777" w:rsidTr="00852160">
        <w:tblPrEx>
          <w:tblCellMar>
            <w:top w:w="0" w:type="dxa"/>
          </w:tblCellMar>
        </w:tblPrEx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473EA" w14:textId="4C2BD540" w:rsidR="001A781B" w:rsidRPr="006363AD" w:rsidRDefault="001A781B" w:rsidP="001A781B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treatments provided,</w:t>
            </w:r>
            <w:r w:rsidRPr="006363AD">
              <w:rPr>
                <w:bCs/>
                <w:color w:val="1F4E79" w:themeColor="accent5" w:themeShade="80"/>
                <w:szCs w:val="20"/>
              </w:rPr>
              <w:br/>
              <w:t>if any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B9A5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1960D" w14:textId="77777777" w:rsidR="001A781B" w:rsidRPr="009A18F5" w:rsidRDefault="001A781B" w:rsidP="005A341E">
            <w:pPr>
              <w:pStyle w:val="p1"/>
              <w:rPr>
                <w:sz w:val="24"/>
                <w:szCs w:val="24"/>
              </w:rPr>
            </w:pPr>
          </w:p>
        </w:tc>
      </w:tr>
      <w:tr w:rsidR="001A781B" w:rsidRPr="00F448EA" w14:paraId="636AF4BF" w14:textId="77777777" w:rsidTr="00852160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E8EE" w14:textId="77777777" w:rsidR="001A781B" w:rsidRPr="00F448EA" w:rsidRDefault="001A781B" w:rsidP="005A341E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C687" w14:textId="77777777" w:rsidR="001A781B" w:rsidRDefault="001A781B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9219A" w14:textId="77777777" w:rsidR="001A781B" w:rsidRPr="009A18F5" w:rsidRDefault="001A781B" w:rsidP="005A341E">
            <w:pPr>
              <w:pStyle w:val="p1"/>
              <w:rPr>
                <w:sz w:val="24"/>
                <w:szCs w:val="24"/>
              </w:rPr>
            </w:pPr>
          </w:p>
        </w:tc>
      </w:tr>
    </w:tbl>
    <w:p w14:paraId="28D4B7FB" w14:textId="77777777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7C07E091" w:rsidR="00091704" w:rsidRPr="001567B9" w:rsidRDefault="00091704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IMMEDIATE ACTIONS TAKEN</w:t>
            </w:r>
          </w:p>
        </w:tc>
      </w:tr>
      <w:tr w:rsidR="007E270E" w14:paraId="6092F740" w14:textId="77777777" w:rsidTr="007E270E">
        <w:trPr>
          <w:trHeight w:val="556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BA1C7" w14:textId="017F9FC8" w:rsidR="007E270E" w:rsidRPr="00F448EA" w:rsidRDefault="007E270E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immediate actions taken to address the incident and ensure safety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426FA61D" w14:textId="77777777" w:rsidTr="0024105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12441BF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2F4DFFF6" w14:textId="77777777" w:rsidR="00091704" w:rsidRDefault="00091704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"/>
        <w:gridCol w:w="2977"/>
        <w:gridCol w:w="426"/>
        <w:gridCol w:w="7090"/>
      </w:tblGrid>
      <w:tr w:rsidR="00091704" w14:paraId="2D431575" w14:textId="77777777" w:rsidTr="0046634A">
        <w:trPr>
          <w:trHeight w:val="422"/>
        </w:trPr>
        <w:tc>
          <w:tcPr>
            <w:tcW w:w="10915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10AF39A4" w14:textId="29EC6573" w:rsidR="00091704" w:rsidRPr="00091704" w:rsidRDefault="00064EFC" w:rsidP="003D62C4">
            <w:pPr>
              <w:pStyle w:val="p1"/>
              <w:rPr>
                <w:b/>
                <w:color w:val="FFFFFF" w:themeColor="background1"/>
              </w:rPr>
            </w:pPr>
            <w:r w:rsidRPr="00064EFC">
              <w:rPr>
                <w:b/>
                <w:color w:val="FFFFFF" w:themeColor="background1"/>
              </w:rPr>
              <w:t>CONTRIBUTING FACTORS</w:t>
            </w:r>
          </w:p>
        </w:tc>
      </w:tr>
      <w:tr w:rsidR="00091704" w14:paraId="4BD7389F" w14:textId="77777777" w:rsidTr="0046634A">
        <w:trPr>
          <w:trHeight w:val="422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7F38E" w14:textId="3C3F275B" w:rsidR="00091704" w:rsidRPr="00091704" w:rsidRDefault="00091704" w:rsidP="00091704">
            <w:pPr>
              <w:pStyle w:val="p1"/>
              <w:spacing w:before="240"/>
              <w:rPr>
                <w:color w:val="auto"/>
                <w:sz w:val="20"/>
                <w:szCs w:val="18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Were there any contributing factors to the incident? If yes, select the relevant factors:</w:t>
            </w:r>
          </w:p>
        </w:tc>
      </w:tr>
      <w:tr w:rsidR="00091704" w14:paraId="52FF4C9D" w14:textId="77777777" w:rsidTr="0046634A">
        <w:trPr>
          <w:trHeight w:val="1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EAEC" w14:textId="77777777" w:rsidR="00091704" w:rsidRPr="00A168DD" w:rsidRDefault="00091704" w:rsidP="003D62C4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02CD" w14:textId="77777777" w:rsidR="00091704" w:rsidRPr="00A168DD" w:rsidRDefault="00091704" w:rsidP="003D62C4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091704" w14:paraId="3B208841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F5B8" w14:textId="77777777" w:rsidR="00091704" w:rsidRPr="00DD4A6B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9913820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6B5C" w14:textId="4F1D787D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Inadequate training</w:t>
            </w:r>
          </w:p>
        </w:tc>
      </w:tr>
      <w:tr w:rsidR="00091704" w14:paraId="6CA62F21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0BAA" w14:textId="77777777" w:rsidR="00091704" w:rsidRPr="00DD4A6B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00940413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61BC" w14:textId="094C0329" w:rsidR="00091704" w:rsidRPr="006363AD" w:rsidRDefault="00091704" w:rsidP="00091704">
            <w:pPr>
              <w:rPr>
                <w:rFonts w:ascii="Arial" w:hAnsi="Arial" w:cs="Arial"/>
                <w:bCs/>
                <w:color w:val="1F4E79" w:themeColor="accent5" w:themeShade="80"/>
                <w:sz w:val="22"/>
                <w:szCs w:val="20"/>
              </w:rPr>
            </w:pPr>
            <w:r w:rsidRPr="006363AD">
              <w:rPr>
                <w:rFonts w:ascii="Arial" w:hAnsi="Arial" w:cs="Arial"/>
                <w:bCs/>
                <w:color w:val="1F4E79" w:themeColor="accent5" w:themeShade="80"/>
                <w:sz w:val="22"/>
                <w:szCs w:val="20"/>
              </w:rPr>
              <w:t>Equipment failure</w:t>
            </w:r>
          </w:p>
        </w:tc>
      </w:tr>
      <w:tr w:rsidR="00091704" w14:paraId="63241D04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E9EB" w14:textId="77777777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05323836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A9A0" w14:textId="26371CDD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Unsafe work conditions</w:t>
            </w:r>
          </w:p>
        </w:tc>
      </w:tr>
      <w:tr w:rsidR="00091704" w14:paraId="4BC774CB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FDA3" w14:textId="77777777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2079329997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5898" w14:textId="44B95E6F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Human error</w:t>
            </w:r>
          </w:p>
        </w:tc>
      </w:tr>
      <w:tr w:rsidR="00091704" w14:paraId="5FBC4EC1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64B7" w14:textId="77777777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54035827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9992" w14:textId="495C5334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Lack of supervision</w:t>
            </w:r>
          </w:p>
        </w:tc>
      </w:tr>
      <w:tr w:rsidR="00091704" w14:paraId="043CDFF5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1E59" w14:textId="08E1BFEE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35888200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87089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2D2D" w14:textId="06955A97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Communication breakdown</w:t>
            </w:r>
          </w:p>
        </w:tc>
      </w:tr>
      <w:tr w:rsidR="00091704" w14:paraId="649E082A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6DDB" w14:textId="2B2A2E75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27223729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87089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38B5" w14:textId="1741E231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="004127C6">
              <w:rPr>
                <w:bCs/>
                <w:color w:val="1F4E79" w:themeColor="accent5" w:themeShade="80"/>
                <w:szCs w:val="20"/>
              </w:rPr>
              <w:t>S</w:t>
            </w:r>
            <w:r w:rsidRPr="006363AD">
              <w:rPr>
                <w:bCs/>
                <w:color w:val="1F4E79" w:themeColor="accent5" w:themeShade="80"/>
                <w:szCs w:val="20"/>
              </w:rPr>
              <w:t>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</w:t>
            </w:r>
            <w:r w:rsidRPr="006363AD">
              <w:rPr>
                <w:b/>
                <w:color w:val="1F4E79" w:themeColor="accent5" w:themeShade="80"/>
                <w:sz w:val="20"/>
                <w:szCs w:val="18"/>
              </w:rPr>
              <w:t xml:space="preserve">    </w:t>
            </w:r>
            <w:r w:rsidRPr="004127C6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B62E7" w14:textId="77777777" w:rsidR="00091704" w:rsidRPr="00F448EA" w:rsidRDefault="00091704" w:rsidP="003D62C4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6363AD" w14:paraId="23D7F0AE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4FD6" w14:textId="77777777" w:rsidR="006363AD" w:rsidRDefault="006363AD" w:rsidP="003D62C4">
            <w:pPr>
              <w:rPr>
                <w:color w:val="1F4E79"/>
                <w:sz w:val="32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AF11" w14:textId="77777777" w:rsidR="0046634A" w:rsidRPr="00DD4A6B" w:rsidRDefault="0046634A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2EF6D" w14:textId="77777777" w:rsidR="006363AD" w:rsidRPr="00F448EA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091704" w14:paraId="286F4F39" w14:textId="77777777" w:rsidTr="0046634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915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42AE0129" w14:textId="67F80F3D" w:rsidR="00091704" w:rsidRPr="001567B9" w:rsidRDefault="006363AD" w:rsidP="0009170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INVESTIGATION:</w:t>
            </w:r>
          </w:p>
        </w:tc>
      </w:tr>
      <w:tr w:rsidR="00091704" w14:paraId="13BA58A3" w14:textId="77777777" w:rsidTr="004663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0291" w14:textId="6D279A1F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Will a further investigation be conducted?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4BBD" w14:textId="77777777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9468" w14:textId="7E14AF4C" w:rsidR="00091704" w:rsidRPr="009A18F5" w:rsidRDefault="00000000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245295200"/>
                <w15:color w:val="33CCCC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52"/>
                </w:r>
              </w:sdtContent>
            </w:sdt>
            <w:r w:rsidR="00091704">
              <w:rPr>
                <w:bCs/>
                <w:color w:val="1F4E79" w:themeColor="accent5" w:themeShade="80"/>
                <w:sz w:val="20"/>
                <w:szCs w:val="18"/>
              </w:rPr>
              <w:t xml:space="preserve"> YES      </w:t>
            </w:r>
            <w:sdt>
              <w:sdtPr>
                <w:rPr>
                  <w:color w:val="1F4E79"/>
                  <w:sz w:val="32"/>
                  <w:szCs w:val="28"/>
                </w:rPr>
                <w:id w:val="398794618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091704">
              <w:rPr>
                <w:bCs/>
                <w:color w:val="1F4E79" w:themeColor="accent5" w:themeShade="80"/>
                <w:sz w:val="20"/>
                <w:szCs w:val="18"/>
              </w:rPr>
              <w:t xml:space="preserve"> NO    </w:t>
            </w:r>
          </w:p>
        </w:tc>
      </w:tr>
      <w:tr w:rsidR="00315859" w14:paraId="5B89D433" w14:textId="77777777" w:rsidTr="008E70E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39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6B9267" w14:textId="168BEC24" w:rsidR="00315859" w:rsidRPr="006363AD" w:rsidRDefault="00315859" w:rsidP="0031585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315859">
              <w:rPr>
                <w:bCs/>
                <w:color w:val="1F4E79" w:themeColor="accent5" w:themeShade="80"/>
                <w:szCs w:val="20"/>
              </w:rPr>
              <w:lastRenderedPageBreak/>
              <w:t>If yes, specify the person(s) responsible for the investigation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5F40" w14:textId="77777777" w:rsidR="00315859" w:rsidRDefault="00315859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EC7F5" w14:textId="77777777" w:rsidR="00315859" w:rsidRPr="009A18F5" w:rsidRDefault="00315859" w:rsidP="003D62C4">
            <w:pPr>
              <w:pStyle w:val="p1"/>
              <w:rPr>
                <w:sz w:val="24"/>
                <w:szCs w:val="24"/>
              </w:rPr>
            </w:pPr>
          </w:p>
        </w:tc>
      </w:tr>
      <w:tr w:rsidR="00315859" w14:paraId="563EE267" w14:textId="77777777" w:rsidTr="0075741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519E8C55" w14:textId="77777777" w:rsidR="00315859" w:rsidRPr="006363AD" w:rsidRDefault="00315859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709F" w14:textId="77777777" w:rsidR="00315859" w:rsidRDefault="00315859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F5223" w14:textId="77777777" w:rsidR="00315859" w:rsidRPr="009A18F5" w:rsidRDefault="00315859" w:rsidP="003D62C4">
            <w:pPr>
              <w:pStyle w:val="p1"/>
              <w:rPr>
                <w:sz w:val="24"/>
                <w:szCs w:val="24"/>
              </w:rPr>
            </w:pPr>
          </w:p>
        </w:tc>
      </w:tr>
      <w:tr w:rsidR="007E270E" w14:paraId="3250B80A" w14:textId="77777777" w:rsidTr="007E270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9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807384" w14:textId="7FA6E0D7" w:rsidR="007E270E" w:rsidRPr="006363AD" w:rsidRDefault="007E270E" w:rsidP="007E270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E270E">
              <w:rPr>
                <w:bCs/>
                <w:color w:val="1F4E79" w:themeColor="accent5" w:themeShade="80"/>
                <w:szCs w:val="20"/>
              </w:rPr>
              <w:t>Provide any additional details or instructions for the investigation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7095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7F7F9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3830756F" w14:textId="77777777" w:rsidTr="007E270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39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501339E9" w14:textId="77777777" w:rsidR="007E270E" w:rsidRPr="007E270E" w:rsidRDefault="007E270E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73DE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6C56B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38D3EFF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1E2229ED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67935E42" w14:textId="77777777" w:rsidTr="007E270E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C90BC44" w14:textId="6BADC12F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/>
                <w:color w:val="FFFFFF" w:themeColor="background1"/>
              </w:rPr>
              <w:t>PREVENTIVE MEASURES</w:t>
            </w:r>
          </w:p>
        </w:tc>
      </w:tr>
      <w:tr w:rsidR="007E270E" w14:paraId="41068A2F" w14:textId="77777777" w:rsidTr="007E270E">
        <w:trPr>
          <w:trHeight w:val="49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3F6DA" w14:textId="31596A16" w:rsidR="007E270E" w:rsidRPr="00F448EA" w:rsidRDefault="007E270E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What preventive measures can be implemented to avoid similar incidents in the future?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9C0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C934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1B6CEF05" w14:textId="77777777" w:rsidTr="007E270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2F0130E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BBB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9BEE4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D1A6384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137A1C3C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7E270E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0F795405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ADDITIONAL COMMENTS</w:t>
            </w:r>
          </w:p>
        </w:tc>
      </w:tr>
      <w:tr w:rsidR="007E270E" w14:paraId="672681D0" w14:textId="77777777" w:rsidTr="007E270E">
        <w:trPr>
          <w:trHeight w:val="625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BF4286" w14:textId="4FDA843A" w:rsidR="007E270E" w:rsidRPr="006363AD" w:rsidRDefault="007E270E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56226566" w14:textId="77777777" w:rsidTr="007E270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4F0804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0A135C8F" w:rsidR="00EA69A1" w:rsidRDefault="007E270E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D284BC" wp14:editId="224E59D9">
                <wp:simplePos x="0" y="0"/>
                <wp:positionH relativeFrom="column">
                  <wp:posOffset>57150</wp:posOffset>
                </wp:positionH>
                <wp:positionV relativeFrom="paragraph">
                  <wp:posOffset>415290</wp:posOffset>
                </wp:positionV>
                <wp:extent cx="6885305" cy="1630377"/>
                <wp:effectExtent l="0" t="0" r="10795" b="27305"/>
                <wp:wrapNone/>
                <wp:docPr id="6716050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85825"/>
                            <a:ext cx="482092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8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14425"/>
                            <a:ext cx="39211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4E436165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994BB3">
                                  <w:rPr>
                                    <w:rStyle w:val="Hyperlink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28575"/>
                            <a:ext cx="13874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284BC" id="Group 1" o:spid="_x0000_s1032" style="position:absolute;margin-left:4.5pt;margin-top:32.7pt;width:542.15pt;height:128.4pt;z-index:251666432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858;width:4820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1144;width:3921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4E436165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994BB3">
                            <w:rPr>
                              <w:rStyle w:val="Hyperlink"/>
                              <w:color w:val="000000" w:themeColor="text1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285;width:1387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34A">
        <w:rPr>
          <w:b/>
          <w:color w:val="1F4E79" w:themeColor="accent5" w:themeShade="80"/>
          <w:sz w:val="24"/>
        </w:rPr>
        <w:t xml:space="preserve"> </w:t>
      </w:r>
    </w:p>
    <w:sectPr w:rsidR="00EA69A1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826" w14:textId="77777777" w:rsidR="00590151" w:rsidRDefault="00590151" w:rsidP="00F448EA">
      <w:r>
        <w:separator/>
      </w:r>
    </w:p>
  </w:endnote>
  <w:endnote w:type="continuationSeparator" w:id="0">
    <w:p w14:paraId="25C63C77" w14:textId="77777777" w:rsidR="00590151" w:rsidRDefault="00590151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B01B" w14:textId="77777777" w:rsidR="00590151" w:rsidRDefault="00590151" w:rsidP="00F448EA">
      <w:r>
        <w:separator/>
      </w:r>
    </w:p>
  </w:footnote>
  <w:footnote w:type="continuationSeparator" w:id="0">
    <w:p w14:paraId="64FD65EC" w14:textId="77777777" w:rsidR="00590151" w:rsidRDefault="00590151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64EFC"/>
    <w:rsid w:val="00072EBA"/>
    <w:rsid w:val="00091704"/>
    <w:rsid w:val="000B1C76"/>
    <w:rsid w:val="000B1F51"/>
    <w:rsid w:val="00121E6E"/>
    <w:rsid w:val="001567B9"/>
    <w:rsid w:val="00196729"/>
    <w:rsid w:val="001A781B"/>
    <w:rsid w:val="00224E47"/>
    <w:rsid w:val="00261671"/>
    <w:rsid w:val="002D518C"/>
    <w:rsid w:val="00315859"/>
    <w:rsid w:val="0034683A"/>
    <w:rsid w:val="00366E77"/>
    <w:rsid w:val="003C6958"/>
    <w:rsid w:val="004127C6"/>
    <w:rsid w:val="00460003"/>
    <w:rsid w:val="00461262"/>
    <w:rsid w:val="0046634A"/>
    <w:rsid w:val="004D29FE"/>
    <w:rsid w:val="00524CEF"/>
    <w:rsid w:val="005259E1"/>
    <w:rsid w:val="00543482"/>
    <w:rsid w:val="00571FD8"/>
    <w:rsid w:val="00590151"/>
    <w:rsid w:val="006363AD"/>
    <w:rsid w:val="006A270F"/>
    <w:rsid w:val="0072457F"/>
    <w:rsid w:val="00754453"/>
    <w:rsid w:val="007D39B9"/>
    <w:rsid w:val="007E270E"/>
    <w:rsid w:val="00834CF4"/>
    <w:rsid w:val="00852160"/>
    <w:rsid w:val="00855BFF"/>
    <w:rsid w:val="0085705E"/>
    <w:rsid w:val="00881152"/>
    <w:rsid w:val="008E70E9"/>
    <w:rsid w:val="00982F21"/>
    <w:rsid w:val="009842AF"/>
    <w:rsid w:val="00994BB3"/>
    <w:rsid w:val="009A18F5"/>
    <w:rsid w:val="009C61E2"/>
    <w:rsid w:val="009E0257"/>
    <w:rsid w:val="00A168DD"/>
    <w:rsid w:val="00A674B9"/>
    <w:rsid w:val="00A8442F"/>
    <w:rsid w:val="00AC6825"/>
    <w:rsid w:val="00AF0AE0"/>
    <w:rsid w:val="00B1039D"/>
    <w:rsid w:val="00B471C6"/>
    <w:rsid w:val="00B54035"/>
    <w:rsid w:val="00B60260"/>
    <w:rsid w:val="00B94FC3"/>
    <w:rsid w:val="00BC4423"/>
    <w:rsid w:val="00BE62B3"/>
    <w:rsid w:val="00C55D5B"/>
    <w:rsid w:val="00C66B85"/>
    <w:rsid w:val="00C77446"/>
    <w:rsid w:val="00D16014"/>
    <w:rsid w:val="00D87089"/>
    <w:rsid w:val="00DD4A6B"/>
    <w:rsid w:val="00DD6663"/>
    <w:rsid w:val="00E90D2A"/>
    <w:rsid w:val="00E9307C"/>
    <w:rsid w:val="00EA69A1"/>
    <w:rsid w:val="00ED72DE"/>
    <w:rsid w:val="00F448EA"/>
    <w:rsid w:val="00F5679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100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16</cp:revision>
  <dcterms:created xsi:type="dcterms:W3CDTF">2023-06-23T11:29:00Z</dcterms:created>
  <dcterms:modified xsi:type="dcterms:W3CDTF">2023-08-14T08:41:00Z</dcterms:modified>
</cp:coreProperties>
</file>