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27E73B85">
                <wp:simplePos x="0" y="0"/>
                <wp:positionH relativeFrom="column">
                  <wp:posOffset>5046029</wp:posOffset>
                </wp:positionH>
                <wp:positionV relativeFrom="paragraph">
                  <wp:posOffset>47333</wp:posOffset>
                </wp:positionV>
                <wp:extent cx="1963436" cy="785242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2F6C57FE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C41CFE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7.35pt;margin-top:3.75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2F6C57FE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C41CFE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href="https://www.safetymint.com/digital-incident-report.htm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" o:button="t">
                    <v:fill o:detectmouseclick="t"/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4E95C458" w14:textId="2AC334E7" w:rsidR="00BC4423" w:rsidRPr="004127C6" w:rsidRDefault="00C37A29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C37A29">
        <w:rPr>
          <w:rStyle w:val="s1"/>
          <w:b/>
          <w:bCs/>
          <w:color w:val="002060"/>
          <w:sz w:val="44"/>
          <w:szCs w:val="28"/>
        </w:rPr>
        <w:t>Safety Observation Reporting Form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461262" w14:paraId="4E95C468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4E95C467" w14:textId="1E5A461E" w:rsidR="00461262" w:rsidRPr="001567B9" w:rsidRDefault="00C37A29" w:rsidP="00852160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OBSERVATION DETAILS</w:t>
            </w:r>
          </w:p>
        </w:tc>
      </w:tr>
      <w:tr w:rsidR="001567B9" w14:paraId="4E95C46E" w14:textId="77777777" w:rsidTr="00C37A29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602EDF67" w:rsidR="001567B9" w:rsidRPr="006363AD" w:rsidRDefault="00C37A29" w:rsidP="00C37A2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Date and time of the Observation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C37A29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2E142598" w:rsidR="001567B9" w:rsidRPr="006363AD" w:rsidRDefault="00C37A29" w:rsidP="001567B9">
            <w:pPr>
              <w:pStyle w:val="p1"/>
              <w:rPr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Location of the Observation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C37A29" w14:paraId="65933AA2" w14:textId="77777777" w:rsidTr="00C37A29">
        <w:trPr>
          <w:trHeight w:val="737"/>
        </w:trPr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077900" w14:textId="2A04F0B7" w:rsidR="00C37A29" w:rsidRPr="006363AD" w:rsidRDefault="00C37A29" w:rsidP="00C37A2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Describe the observed situation or behavior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C37A29" w:rsidRDefault="00C37A2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C37A29" w:rsidRPr="009A18F5" w:rsidRDefault="00C37A2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C37A29" w14:paraId="67708BEA" w14:textId="77777777" w:rsidTr="00C37A29">
        <w:trPr>
          <w:trHeight w:val="680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48865A3" w14:textId="77777777" w:rsidR="00C37A29" w:rsidRPr="006363AD" w:rsidRDefault="00C37A29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C37A29" w:rsidRDefault="00C37A2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C37A29" w:rsidRPr="009A18F5" w:rsidRDefault="00C37A29" w:rsidP="00F448EA">
            <w:pPr>
              <w:pStyle w:val="p1"/>
              <w:rPr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064EFC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17AF5D76" w:rsidR="00DD4A6B" w:rsidRPr="001567B9" w:rsidRDefault="00C37A29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C37A29">
              <w:rPr>
                <w:b/>
                <w:color w:val="FFFFFF" w:themeColor="background1"/>
              </w:rPr>
              <w:t>OBSERVATION CATEGORY</w:t>
            </w:r>
          </w:p>
        </w:tc>
      </w:tr>
      <w:tr w:rsidR="00064EFC" w14:paraId="501C2C5E" w14:textId="77777777" w:rsidTr="00064EFC">
        <w:trPr>
          <w:trHeight w:val="397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18665F" w14:textId="0BBBD186" w:rsidR="00064EFC" w:rsidRPr="001567B9" w:rsidRDefault="00C37A29" w:rsidP="00064EFC">
            <w:pPr>
              <w:pStyle w:val="p1"/>
              <w:rPr>
                <w:b/>
                <w:color w:val="FFFFFF" w:themeColor="background1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Select the appropriate category for the Observation:</w:t>
            </w:r>
          </w:p>
        </w:tc>
      </w:tr>
      <w:tr w:rsidR="00064EFC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064EFC" w:rsidRPr="00A168DD" w:rsidRDefault="00064EFC" w:rsidP="00064EFC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064EFC" w:rsidRPr="00A168DD" w:rsidRDefault="00064EFC" w:rsidP="00064EFC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064EFC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43EA1743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Personal Protective Equipment (PPE)</w:t>
            </w:r>
          </w:p>
        </w:tc>
      </w:tr>
      <w:tr w:rsidR="00064EFC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064EFC" w:rsidRPr="00DD4A6B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50EB8CC5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Hazardous Material Handling</w:t>
            </w:r>
          </w:p>
        </w:tc>
      </w:tr>
      <w:tr w:rsidR="00064EFC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2EE6FA7C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Equipment or Machinery Usage</w:t>
            </w:r>
          </w:p>
        </w:tc>
      </w:tr>
      <w:tr w:rsidR="00064EFC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2CBC53CC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Ergonomics and Body Mechanics</w:t>
            </w:r>
          </w:p>
        </w:tc>
      </w:tr>
      <w:tr w:rsidR="00064EFC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19A367C0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Housekeeping and Cleanliness</w:t>
            </w:r>
          </w:p>
        </w:tc>
      </w:tr>
      <w:tr w:rsidR="00064EFC" w14:paraId="416344C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5BB0" w14:textId="2C73F240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2753448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5D47" w14:textId="096251C5" w:rsidR="00064EFC" w:rsidRPr="006363AD" w:rsidRDefault="00C37A29" w:rsidP="00064EF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Emergency Preparedness</w:t>
            </w:r>
          </w:p>
        </w:tc>
      </w:tr>
      <w:tr w:rsidR="00064EFC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064EFC" w:rsidRDefault="00000000" w:rsidP="00064EF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64EF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064EFC" w:rsidRDefault="00064EFC" w:rsidP="00064EF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064EFC" w:rsidRPr="00F448EA" w:rsidRDefault="00064EFC" w:rsidP="00064EFC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369089B5" w:rsidR="00091704" w:rsidRPr="001567B9" w:rsidRDefault="00C37A29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DESCRIPTION OF OBSERVATION</w:t>
            </w:r>
          </w:p>
        </w:tc>
      </w:tr>
      <w:tr w:rsidR="007E270E" w14:paraId="6092F740" w14:textId="77777777" w:rsidTr="007E270E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BA1C7" w14:textId="2E3B2C63" w:rsidR="007E270E" w:rsidRPr="00F448EA" w:rsidRDefault="00C37A29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Provide a detailed description of the observed situation or behavior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426FA61D" w14:textId="77777777" w:rsidTr="0024105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2441BF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2F4DFFF6" w14:textId="77777777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p w14:paraId="4E76A0F5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3AA8C233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5C85A7A7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01D0C6BB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C37A29" w14:paraId="678FD79A" w14:textId="77777777" w:rsidTr="00192DE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809B5CA" w14:textId="6687663B" w:rsidR="00C37A29" w:rsidRPr="001567B9" w:rsidRDefault="00C37A29" w:rsidP="00C37A29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POSITIVE ASPECTS</w:t>
            </w:r>
          </w:p>
        </w:tc>
      </w:tr>
      <w:tr w:rsidR="00C37A29" w14:paraId="11608CCD" w14:textId="77777777" w:rsidTr="00192DE6">
        <w:trPr>
          <w:trHeight w:val="556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4F2B41" w14:textId="536E9266" w:rsidR="00C37A29" w:rsidRPr="00F448EA" w:rsidRDefault="00C37A29" w:rsidP="00192DE6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Identify any positive aspects or safe practices observed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B1D34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C1D65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C37A29" w14:paraId="5DCCA585" w14:textId="77777777" w:rsidTr="00192DE6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0065789" w14:textId="77777777" w:rsidR="00C37A29" w:rsidRPr="00A168DD" w:rsidRDefault="00C37A29" w:rsidP="00192DE6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EC0D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47AED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E2229ED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7878992" w14:textId="77777777" w:rsidR="00C37A29" w:rsidRDefault="00C37A29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7E0F37FA" w:rsidR="006363AD" w:rsidRPr="001567B9" w:rsidRDefault="00C37A29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AREAS FOR IMPROVEMENT</w:t>
            </w:r>
          </w:p>
        </w:tc>
      </w:tr>
      <w:tr w:rsidR="007E270E" w14:paraId="41068A2F" w14:textId="77777777" w:rsidTr="007E270E">
        <w:trPr>
          <w:trHeight w:val="49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3F6DA" w14:textId="6530DD65" w:rsidR="007E270E" w:rsidRPr="00F448EA" w:rsidRDefault="00C37A29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Identify any areas for improvement or potential safety hazards observed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1B6CEF05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2F0130E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786559E7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C37A29" w14:paraId="0D608826" w14:textId="77777777" w:rsidTr="00192DE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53C02537" w14:textId="11980EC7" w:rsidR="00C37A29" w:rsidRPr="001567B9" w:rsidRDefault="00C37A29" w:rsidP="00192DE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RECOMMENDATIONS</w:t>
            </w:r>
          </w:p>
        </w:tc>
      </w:tr>
      <w:tr w:rsidR="00C37A29" w14:paraId="5AC8EDD2" w14:textId="77777777" w:rsidTr="00192DE6">
        <w:trPr>
          <w:trHeight w:val="49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53D320" w14:textId="45FB1BE3" w:rsidR="00C37A29" w:rsidRPr="00F448EA" w:rsidRDefault="00C37A29" w:rsidP="00192DE6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Provide recommendations for addressing the identified areas for improvement or potential safety hazards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4ABD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B25E1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C37A29" w14:paraId="6EEFEC50" w14:textId="77777777" w:rsidTr="00192DE6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9587D42" w14:textId="77777777" w:rsidR="00C37A29" w:rsidRPr="00A168DD" w:rsidRDefault="00C37A29" w:rsidP="00192DE6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435E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72054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549B9F1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786F1635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C37A29" w14:paraId="0828EE45" w14:textId="77777777" w:rsidTr="00192DE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FF72A92" w14:textId="35336B44" w:rsidR="00C37A29" w:rsidRPr="001567B9" w:rsidRDefault="00C37A29" w:rsidP="00192DE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ACTION TAKEN</w:t>
            </w:r>
          </w:p>
        </w:tc>
      </w:tr>
      <w:tr w:rsidR="00C37A29" w14:paraId="5FA53C6F" w14:textId="77777777" w:rsidTr="00192DE6">
        <w:trPr>
          <w:trHeight w:val="49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498EA1" w14:textId="3064A4F5" w:rsidR="00C37A29" w:rsidRPr="00F448EA" w:rsidRDefault="00C37A29" w:rsidP="00192DE6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Describe any immediate action taken or suggested actions to be taken based on the observation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8DDC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BDC74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C37A29" w14:paraId="3FA59B5A" w14:textId="77777777" w:rsidTr="00192DE6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10C568C" w14:textId="77777777" w:rsidR="00C37A29" w:rsidRPr="00A168DD" w:rsidRDefault="00C37A29" w:rsidP="00192DE6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2C1A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5A2DB" w14:textId="77777777" w:rsidR="00C37A29" w:rsidRPr="009A18F5" w:rsidRDefault="00C37A29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F45A5D5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3DF7C9ED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9"/>
        <w:gridCol w:w="426"/>
        <w:gridCol w:w="7090"/>
      </w:tblGrid>
      <w:tr w:rsidR="00C37A29" w14:paraId="119AA776" w14:textId="77777777" w:rsidTr="00192DE6">
        <w:trPr>
          <w:trHeight w:val="624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A6C32E" w14:textId="4486FF1E" w:rsidR="00C37A29" w:rsidRPr="001567B9" w:rsidRDefault="00C37A29" w:rsidP="00192DE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C37A29">
              <w:rPr>
                <w:b/>
                <w:color w:val="FFFFFF" w:themeColor="background1"/>
              </w:rPr>
              <w:t>FOLLOW-UP</w:t>
            </w:r>
          </w:p>
        </w:tc>
      </w:tr>
      <w:tr w:rsidR="00C37A29" w14:paraId="11FD3301" w14:textId="77777777" w:rsidTr="00C37A29">
        <w:trPr>
          <w:trHeight w:val="102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14FC" w14:textId="3049980B" w:rsidR="00C37A29" w:rsidRPr="006363AD" w:rsidRDefault="00C37A29" w:rsidP="00C37A29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Will a follow-up be conducted to ensure that the recommended actions are implemented?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ED74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2FD0" w14:textId="77777777" w:rsidR="00C37A29" w:rsidRPr="009A18F5" w:rsidRDefault="00000000" w:rsidP="00192DE6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245295200"/>
                <w15:color w:val="33CCCC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C37A29">
                  <w:rPr>
                    <w:color w:val="1F4E79"/>
                    <w:sz w:val="32"/>
                    <w:szCs w:val="28"/>
                  </w:rPr>
                  <w:sym w:font="Wingdings 2" w:char="F052"/>
                </w:r>
              </w:sdtContent>
            </w:sdt>
            <w:r w:rsidR="00C37A29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398794618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37A2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C37A29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C37A29" w14:paraId="3E3153DB" w14:textId="77777777" w:rsidTr="00C37A29">
        <w:trPr>
          <w:trHeight w:val="1077"/>
        </w:trPr>
        <w:tc>
          <w:tcPr>
            <w:tcW w:w="33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9A6B2E" w14:textId="0425CF12" w:rsidR="00C37A29" w:rsidRPr="006363AD" w:rsidRDefault="00C37A29" w:rsidP="00C37A29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If yes, specify the person(s) responsible for the follow-up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E97ED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6597" w14:textId="77777777" w:rsidR="00C37A29" w:rsidRPr="009A18F5" w:rsidRDefault="00C37A29" w:rsidP="00192DE6">
            <w:pPr>
              <w:pStyle w:val="p1"/>
              <w:rPr>
                <w:sz w:val="24"/>
                <w:szCs w:val="24"/>
              </w:rPr>
            </w:pPr>
          </w:p>
        </w:tc>
      </w:tr>
      <w:tr w:rsidR="00C37A29" w14:paraId="125CD715" w14:textId="77777777" w:rsidTr="00192DE6">
        <w:trPr>
          <w:trHeight w:val="567"/>
        </w:trPr>
        <w:tc>
          <w:tcPr>
            <w:tcW w:w="339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56AD819" w14:textId="77777777" w:rsidR="00C37A29" w:rsidRPr="006363AD" w:rsidRDefault="00C37A29" w:rsidP="00192DE6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DAE5" w14:textId="77777777" w:rsidR="00C37A29" w:rsidRDefault="00C37A29" w:rsidP="00192DE6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0A7CA7" w14:textId="77777777" w:rsidR="00C37A29" w:rsidRPr="009A18F5" w:rsidRDefault="00C37A29" w:rsidP="00192DE6">
            <w:pPr>
              <w:pStyle w:val="p1"/>
              <w:rPr>
                <w:sz w:val="24"/>
                <w:szCs w:val="24"/>
              </w:rPr>
            </w:pPr>
          </w:p>
        </w:tc>
      </w:tr>
    </w:tbl>
    <w:p w14:paraId="0EB3EDE4" w14:textId="77777777" w:rsidR="00C37A29" w:rsidRDefault="00C37A29" w:rsidP="00C37A29">
      <w:pPr>
        <w:pStyle w:val="p1"/>
        <w:rPr>
          <w:b/>
          <w:color w:val="1F4E79" w:themeColor="accent5" w:themeShade="80"/>
          <w:sz w:val="24"/>
        </w:rPr>
      </w:pPr>
    </w:p>
    <w:p w14:paraId="137A1C3C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79C9D3B" w14:textId="77777777" w:rsidR="00C37A29" w:rsidRDefault="00C37A29" w:rsidP="006363AD">
      <w:pPr>
        <w:pStyle w:val="p1"/>
        <w:rPr>
          <w:b/>
          <w:color w:val="1F4E79" w:themeColor="accent5" w:themeShade="80"/>
          <w:sz w:val="24"/>
        </w:rPr>
      </w:pPr>
    </w:p>
    <w:p w14:paraId="75363716" w14:textId="77777777" w:rsidR="00C37A29" w:rsidRDefault="00C37A29" w:rsidP="006363AD">
      <w:pPr>
        <w:pStyle w:val="p1"/>
        <w:rPr>
          <w:b/>
          <w:color w:val="1F4E79" w:themeColor="accent5" w:themeShade="80"/>
          <w:sz w:val="24"/>
        </w:rPr>
      </w:pPr>
    </w:p>
    <w:p w14:paraId="6E244C92" w14:textId="77777777" w:rsidR="00C37A29" w:rsidRDefault="00C37A29" w:rsidP="006363AD">
      <w:pPr>
        <w:pStyle w:val="p1"/>
        <w:rPr>
          <w:b/>
          <w:color w:val="1F4E79" w:themeColor="accent5" w:themeShade="80"/>
          <w:sz w:val="24"/>
        </w:rPr>
      </w:pPr>
    </w:p>
    <w:p w14:paraId="1B6DCBC2" w14:textId="77777777" w:rsidR="00C37A29" w:rsidRDefault="00C37A29" w:rsidP="006363AD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7E270E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7E270E" w14:paraId="672681D0" w14:textId="77777777" w:rsidTr="007E270E">
        <w:trPr>
          <w:trHeight w:val="625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BF4286" w14:textId="59576D14" w:rsidR="007E270E" w:rsidRPr="006363AD" w:rsidRDefault="00C37A29" w:rsidP="007E270E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C37A29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270E" w14:paraId="56226566" w14:textId="77777777" w:rsidTr="007E270E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4F0804" w14:textId="77777777" w:rsidR="007E270E" w:rsidRPr="00A168DD" w:rsidRDefault="007E270E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7E270E" w:rsidRDefault="007E270E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7E270E" w:rsidRPr="009A18F5" w:rsidRDefault="007E270E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A135C8F" w:rsidR="00EA69A1" w:rsidRDefault="007E270E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D284BC" wp14:editId="27E31165">
                <wp:simplePos x="0" y="0"/>
                <wp:positionH relativeFrom="column">
                  <wp:posOffset>57150</wp:posOffset>
                </wp:positionH>
                <wp:positionV relativeFrom="paragraph">
                  <wp:posOffset>4178427</wp:posOffset>
                </wp:positionV>
                <wp:extent cx="6885305" cy="1630377"/>
                <wp:effectExtent l="0" t="0" r="10795" b="27305"/>
                <wp:wrapNone/>
                <wp:docPr id="6716050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14425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1FBF0502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8575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284BC" id="Group 1" o:spid="_x0000_s1032" style="position:absolute;margin-left:4.5pt;margin-top:329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QQjMAQAAAAAAAAAAAAAAAAAAghCYAwAAAAAAAAAAAAAAAAAABCEwBwAAAAAAAAAAAAAAAAAACEJ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144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1FBF0502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285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5864" w14:textId="77777777" w:rsidR="00AA3976" w:rsidRDefault="00AA3976" w:rsidP="00F448EA">
      <w:r>
        <w:separator/>
      </w:r>
    </w:p>
  </w:endnote>
  <w:endnote w:type="continuationSeparator" w:id="0">
    <w:p w14:paraId="2BEA0366" w14:textId="77777777" w:rsidR="00AA3976" w:rsidRDefault="00AA3976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585A" w14:textId="77777777" w:rsidR="00AA3976" w:rsidRDefault="00AA3976" w:rsidP="00F448EA">
      <w:r>
        <w:separator/>
      </w:r>
    </w:p>
  </w:footnote>
  <w:footnote w:type="continuationSeparator" w:id="0">
    <w:p w14:paraId="35D3E655" w14:textId="77777777" w:rsidR="00AA3976" w:rsidRDefault="00AA3976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64EFC"/>
    <w:rsid w:val="00072EBA"/>
    <w:rsid w:val="00091704"/>
    <w:rsid w:val="000B1C76"/>
    <w:rsid w:val="000B1F51"/>
    <w:rsid w:val="00121E6E"/>
    <w:rsid w:val="001567B9"/>
    <w:rsid w:val="00196729"/>
    <w:rsid w:val="001A781B"/>
    <w:rsid w:val="0021398E"/>
    <w:rsid w:val="00224E47"/>
    <w:rsid w:val="00261671"/>
    <w:rsid w:val="002D518C"/>
    <w:rsid w:val="00315859"/>
    <w:rsid w:val="0034683A"/>
    <w:rsid w:val="00366E77"/>
    <w:rsid w:val="003C6958"/>
    <w:rsid w:val="004127C6"/>
    <w:rsid w:val="00460003"/>
    <w:rsid w:val="00461262"/>
    <w:rsid w:val="0046634A"/>
    <w:rsid w:val="004D29FE"/>
    <w:rsid w:val="00524CEF"/>
    <w:rsid w:val="005259E1"/>
    <w:rsid w:val="00543482"/>
    <w:rsid w:val="00571FD8"/>
    <w:rsid w:val="006363AD"/>
    <w:rsid w:val="006A270F"/>
    <w:rsid w:val="0072457F"/>
    <w:rsid w:val="00754453"/>
    <w:rsid w:val="007D39B9"/>
    <w:rsid w:val="007E270E"/>
    <w:rsid w:val="008202A8"/>
    <w:rsid w:val="00834CF4"/>
    <w:rsid w:val="00852160"/>
    <w:rsid w:val="00855BFF"/>
    <w:rsid w:val="00881152"/>
    <w:rsid w:val="008E70E9"/>
    <w:rsid w:val="00982F21"/>
    <w:rsid w:val="009842AF"/>
    <w:rsid w:val="00994BB3"/>
    <w:rsid w:val="009A18F5"/>
    <w:rsid w:val="009C61E2"/>
    <w:rsid w:val="009E0257"/>
    <w:rsid w:val="00A168DD"/>
    <w:rsid w:val="00A674B9"/>
    <w:rsid w:val="00A8442F"/>
    <w:rsid w:val="00AA3976"/>
    <w:rsid w:val="00AC6825"/>
    <w:rsid w:val="00AF0AE0"/>
    <w:rsid w:val="00B1039D"/>
    <w:rsid w:val="00B471C6"/>
    <w:rsid w:val="00B54035"/>
    <w:rsid w:val="00B60260"/>
    <w:rsid w:val="00B94FC3"/>
    <w:rsid w:val="00BC4423"/>
    <w:rsid w:val="00BE62B3"/>
    <w:rsid w:val="00C37A29"/>
    <w:rsid w:val="00C41CFE"/>
    <w:rsid w:val="00C55D5B"/>
    <w:rsid w:val="00C66B85"/>
    <w:rsid w:val="00C77446"/>
    <w:rsid w:val="00D16014"/>
    <w:rsid w:val="00D87089"/>
    <w:rsid w:val="00DD4A6B"/>
    <w:rsid w:val="00DD6663"/>
    <w:rsid w:val="00E650CC"/>
    <w:rsid w:val="00E90D2A"/>
    <w:rsid w:val="00E9307C"/>
    <w:rsid w:val="00EA4507"/>
    <w:rsid w:val="00EA69A1"/>
    <w:rsid w:val="00ED72DE"/>
    <w:rsid w:val="00F448EA"/>
    <w:rsid w:val="00F5679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111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18</cp:revision>
  <dcterms:created xsi:type="dcterms:W3CDTF">2023-06-23T11:29:00Z</dcterms:created>
  <dcterms:modified xsi:type="dcterms:W3CDTF">2023-08-14T08:43:00Z</dcterms:modified>
</cp:coreProperties>
</file>