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B567" w14:textId="5D3C4692" w:rsidR="0046634A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1F4E79" w:themeColor="accent5" w:themeShade="80"/>
          <w:sz w:val="44"/>
          <w:szCs w:val="28"/>
        </w:rPr>
      </w:pPr>
      <w:r>
        <w:rPr>
          <w:b/>
          <w:bCs/>
          <w:noProof/>
          <w:color w:val="1F4E79" w:themeColor="accent5" w:themeShade="80"/>
          <w:sz w:val="44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6C2BCC" wp14:editId="40A6EC4D">
                <wp:simplePos x="0" y="0"/>
                <wp:positionH relativeFrom="column">
                  <wp:posOffset>5045710</wp:posOffset>
                </wp:positionH>
                <wp:positionV relativeFrom="paragraph">
                  <wp:posOffset>104140</wp:posOffset>
                </wp:positionV>
                <wp:extent cx="1963436" cy="785242"/>
                <wp:effectExtent l="0" t="0" r="0" b="0"/>
                <wp:wrapNone/>
                <wp:docPr id="1145954941" name="Group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36" cy="785242"/>
                          <a:chOff x="0" y="0"/>
                          <a:chExt cx="1963436" cy="785242"/>
                        </a:xfrm>
                      </wpg:grpSpPr>
                      <wps:wsp>
                        <wps:cNvPr id="1652239017" name="Text Box 2">
                          <a:hlinkClick r:id="rId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5372"/>
                            <a:ext cx="196342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99BBF" w14:textId="0D9FA5C3" w:rsidR="0072457F" w:rsidRPr="0072457F" w:rsidRDefault="0072457F" w:rsidP="0072457F">
                              <w:pPr>
                                <w:pStyle w:val="p1"/>
                                <w:spacing w:line="360" w:lineRule="auto"/>
                                <w:jc w:val="right"/>
                                <w:rPr>
                                  <w:rStyle w:val="s1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rStyle w:val="s1"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Take a free trial at</w:t>
                              </w:r>
                              <w:r w:rsidRPr="0072457F">
                                <w:rPr>
                                  <w:rStyle w:val="s1"/>
                                  <w:b/>
                                  <w:bCs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8" w:history="1">
                                <w:r w:rsidRPr="007375E5">
                                  <w:rPr>
                                    <w:rStyle w:val="Hyperlink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Safetymint.com</w:t>
                                </w:r>
                              </w:hyperlink>
                            </w:p>
                            <w:p w14:paraId="2243E5BE" w14:textId="1A645419" w:rsidR="0072457F" w:rsidRPr="0072457F" w:rsidRDefault="0072457F" w:rsidP="0072457F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59416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3436" cy="230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4FCB2" w14:textId="26743284" w:rsidR="0072457F" w:rsidRPr="0072457F" w:rsidRDefault="0072457F" w:rsidP="0072457F">
                              <w:pPr>
                                <w:jc w:val="right"/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Powered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26993178" name="Group 3"/>
                        <wpg:cNvGrpSpPr/>
                        <wpg:grpSpPr>
                          <a:xfrm>
                            <a:off x="28050" y="112196"/>
                            <a:ext cx="1917065" cy="476885"/>
                            <a:chOff x="0" y="0"/>
                            <a:chExt cx="1917065" cy="476885"/>
                          </a:xfrm>
                        </wpg:grpSpPr>
                        <pic:pic xmlns:pic="http://schemas.openxmlformats.org/drawingml/2006/picture">
                          <pic:nvPicPr>
                            <pic:cNvPr id="1218468168" name="Picture 1">
                              <a:hlinkClick r:id="rId8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7065" cy="476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21160922" name="Straight Connector 2"/>
                          <wps:cNvCnPr/>
                          <wps:spPr>
                            <a:xfrm>
                              <a:off x="560981" y="420736"/>
                              <a:ext cx="12734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6C2BCC" id="Group 4" o:spid="_x0000_s1026" href="https://www.safetymint.com/digital-incident-report.htm" style="position:absolute;left:0;text-align:left;margin-left:397.3pt;margin-top:8.2pt;width:154.6pt;height:61.85pt;z-index:251675648" coordsize="19634,7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" o:button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href="https://www.safetymint.com/digital-incident-report.htm" style="position:absolute;top:5553;width:19634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" o:button="t" stroked="f">
                  <v:fill o:detectmouseclick="t"/>
                  <v:textbox>
                    <w:txbxContent>
                      <w:p w14:paraId="4FE99BBF" w14:textId="0D9FA5C3" w:rsidR="0072457F" w:rsidRPr="0072457F" w:rsidRDefault="0072457F" w:rsidP="0072457F">
                        <w:pPr>
                          <w:pStyle w:val="p1"/>
                          <w:spacing w:line="360" w:lineRule="auto"/>
                          <w:jc w:val="right"/>
                          <w:rPr>
                            <w:rStyle w:val="s1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rStyle w:val="s1"/>
                            <w:color w:val="808080" w:themeColor="background1" w:themeShade="80"/>
                            <w:sz w:val="17"/>
                            <w:szCs w:val="17"/>
                          </w:rPr>
                          <w:t>Take a free trial at</w:t>
                        </w:r>
                        <w:r w:rsidRPr="0072457F">
                          <w:rPr>
                            <w:rStyle w:val="s1"/>
                            <w:b/>
                            <w:bCs/>
                            <w:color w:val="808080" w:themeColor="background1" w:themeShade="80"/>
                            <w:sz w:val="17"/>
                            <w:szCs w:val="17"/>
                          </w:rPr>
                          <w:t xml:space="preserve"> </w:t>
                        </w:r>
                        <w:hyperlink r:id="rId10" w:history="1">
                          <w:r w:rsidRPr="007375E5">
                            <w:rPr>
                              <w:rStyle w:val="Hyperlink"/>
                              <w:b/>
                              <w:bCs/>
                              <w:sz w:val="17"/>
                              <w:szCs w:val="17"/>
                            </w:rPr>
                            <w:t>Safetymint.com</w:t>
                          </w:r>
                        </w:hyperlink>
                      </w:p>
                      <w:p w14:paraId="2243E5BE" w14:textId="1A645419" w:rsidR="0072457F" w:rsidRPr="0072457F" w:rsidRDefault="0072457F" w:rsidP="0072457F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width:19634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" stroked="f">
                  <v:textbox>
                    <w:txbxContent>
                      <w:p w14:paraId="2764FCB2" w14:textId="26743284" w:rsidR="0072457F" w:rsidRPr="0072457F" w:rsidRDefault="0072457F" w:rsidP="0072457F">
                        <w:pPr>
                          <w:jc w:val="right"/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  <w:t>Powered by:</w:t>
                        </w:r>
                      </w:p>
                    </w:txbxContent>
                  </v:textbox>
                </v:shape>
                <v:group id="Group 3" o:spid="_x0000_s1029" style="position:absolute;left:280;top:1121;width:19171;height:4769" coordsize="19170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href="https://www.safetymint.com/digital-incident-report.htm" style="position:absolute;width:19170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" o:button="t">
                    <v:fill o:detectmouseclick="t"/>
                    <v:imagedata r:id="rId11" o:title=""/>
                  </v:shape>
                  <v:line id="Straight Connector 2" o:spid="_x0000_s1031" style="position:absolute;visibility:visible;mso-wrap-style:square" from="5609,4207" to="18344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" strokecolor="#d8d8d8 [2732]" strokeweight=".5pt">
                    <v:stroke joinstyle="miter"/>
                  </v:line>
                </v:group>
              </v:group>
            </w:pict>
          </mc:Fallback>
        </mc:AlternateContent>
      </w:r>
    </w:p>
    <w:p w14:paraId="0D090CD7" w14:textId="5F967D2B" w:rsidR="0072457F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</w:p>
    <w:p w14:paraId="081D51FF" w14:textId="77777777" w:rsidR="00820E8E" w:rsidRPr="00820E8E" w:rsidRDefault="00820E8E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Cs w:val="14"/>
        </w:rPr>
      </w:pPr>
    </w:p>
    <w:p w14:paraId="4E95C458" w14:textId="31BE617A" w:rsidR="00BC4423" w:rsidRPr="004127C6" w:rsidRDefault="00867A2C" w:rsidP="00820E8E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  <w:r w:rsidRPr="00867A2C">
        <w:rPr>
          <w:rStyle w:val="s1"/>
          <w:b/>
          <w:bCs/>
          <w:color w:val="002060"/>
          <w:sz w:val="44"/>
          <w:szCs w:val="28"/>
        </w:rPr>
        <w:t>Security Incident Report Form</w:t>
      </w:r>
    </w:p>
    <w:tbl>
      <w:tblPr>
        <w:tblStyle w:val="TableGrid"/>
        <w:tblW w:w="109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7087"/>
      </w:tblGrid>
      <w:tr w:rsidR="00461262" w14:paraId="4E95C468" w14:textId="77777777" w:rsidTr="00820E8E">
        <w:trPr>
          <w:trHeight w:val="567"/>
        </w:trPr>
        <w:tc>
          <w:tcPr>
            <w:tcW w:w="10910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14:paraId="4E95C467" w14:textId="50D32634" w:rsidR="00461262" w:rsidRPr="001567B9" w:rsidRDefault="00461262" w:rsidP="00820E8E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1567B9">
              <w:rPr>
                <w:b/>
                <w:color w:val="FFFFFF" w:themeColor="background1"/>
              </w:rPr>
              <w:t xml:space="preserve">INCIDENT </w:t>
            </w:r>
            <w:r w:rsidR="001567B9" w:rsidRPr="001567B9">
              <w:rPr>
                <w:b/>
                <w:color w:val="FFFFFF" w:themeColor="background1"/>
              </w:rPr>
              <w:t>DETAILS</w:t>
            </w:r>
          </w:p>
        </w:tc>
      </w:tr>
      <w:tr w:rsidR="001567B9" w14:paraId="4E95C46E" w14:textId="77777777" w:rsidTr="00820E8E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9" w14:textId="34F325CB" w:rsidR="001567B9" w:rsidRPr="006363AD" w:rsidRDefault="00820E8E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Date and time of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B" w14:textId="6D1A4EC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6D" w14:textId="1F0E69C9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6BC108D1" w14:textId="77777777" w:rsidTr="00820E8E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A63F" w14:textId="48F4CA36" w:rsidR="001567B9" w:rsidRPr="006363AD" w:rsidRDefault="00F448EA" w:rsidP="001567B9">
            <w:pPr>
              <w:pStyle w:val="p1"/>
              <w:rPr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Location of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B592" w14:textId="5B4A3E5E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A9774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820E8E" w14:paraId="070F6DAD" w14:textId="77777777" w:rsidTr="00820E8E">
        <w:trPr>
          <w:trHeight w:val="434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B161" w14:textId="77777777" w:rsidR="00820E8E" w:rsidRPr="006363AD" w:rsidRDefault="00820E8E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6AF54" w14:textId="77777777" w:rsidR="00820E8E" w:rsidRDefault="00820E8E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91023B" w14:textId="77777777" w:rsidR="00820E8E" w:rsidRPr="009A18F5" w:rsidRDefault="00820E8E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1567B9" w14:paraId="65933AA2" w14:textId="77777777" w:rsidTr="00820E8E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77900" w14:textId="44F41FC1" w:rsidR="001567B9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Describe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F7E6" w14:textId="4A479382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818FB" w14:textId="77777777" w:rsidR="001567B9" w:rsidRPr="009A18F5" w:rsidRDefault="001567B9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F448EA" w14:paraId="67708BEA" w14:textId="77777777" w:rsidTr="00820E8E">
        <w:trPr>
          <w:trHeight w:val="56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865A3" w14:textId="77777777" w:rsidR="00F448EA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1341" w14:textId="77777777" w:rsidR="00F448EA" w:rsidRDefault="00F448EA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F73F7" w14:textId="77777777" w:rsidR="00F448EA" w:rsidRPr="009A18F5" w:rsidRDefault="00F448EA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820E8E" w14:paraId="773BEF7D" w14:textId="77777777" w:rsidTr="00820E8E">
        <w:trPr>
          <w:trHeight w:val="241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9B82F" w14:textId="77777777" w:rsidR="00820E8E" w:rsidRPr="006363AD" w:rsidRDefault="00820E8E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A0E3" w14:textId="77777777" w:rsidR="00820E8E" w:rsidRDefault="00820E8E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281F0D" w14:textId="77777777" w:rsidR="00820E8E" w:rsidRPr="009A18F5" w:rsidRDefault="00820E8E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7F30EFDE" w14:textId="77777777" w:rsidTr="00820E8E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8640" w14:textId="2B1196FD" w:rsidR="001567B9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Details of the witnesses, if any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004B" w14:textId="36F2C9A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71C2F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F448EA" w14:paraId="4CD45F8D" w14:textId="77777777" w:rsidTr="00820E8E">
        <w:trPr>
          <w:trHeight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9F7E" w14:textId="77777777" w:rsidR="00F448EA" w:rsidRPr="00F448EA" w:rsidRDefault="00F448EA" w:rsidP="001567B9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8BF3" w14:textId="77777777" w:rsidR="00F448EA" w:rsidRDefault="00F448EA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B8C7C2" w14:textId="77777777" w:rsidR="00F448EA" w:rsidRPr="009A18F5" w:rsidRDefault="00F448EA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4E95C4B4" w14:textId="18DCF75F" w:rsidR="000B1C76" w:rsidRDefault="000B1C76" w:rsidP="00881152">
      <w:pPr>
        <w:pStyle w:val="p1"/>
        <w:rPr>
          <w:b/>
          <w:color w:val="1F4E79" w:themeColor="accent5" w:themeShade="80"/>
          <w:sz w:val="24"/>
        </w:rPr>
      </w:pPr>
    </w:p>
    <w:p w14:paraId="25B2A27D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7087"/>
      </w:tblGrid>
      <w:tr w:rsidR="00DD4A6B" w14:paraId="28046CAF" w14:textId="77777777" w:rsidTr="00F836B6">
        <w:trPr>
          <w:trHeight w:val="531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06D80354" w14:textId="326DDC39" w:rsidR="00DD4A6B" w:rsidRPr="001567B9" w:rsidRDefault="00867A2C" w:rsidP="00DD4A6B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bookmarkStart w:id="0" w:name="_Hlk138766435"/>
            <w:r w:rsidRPr="00867A2C">
              <w:rPr>
                <w:b/>
                <w:color w:val="FFFFFF" w:themeColor="background1"/>
              </w:rPr>
              <w:t>INCIDENT CATEGORY</w:t>
            </w:r>
          </w:p>
        </w:tc>
      </w:tr>
      <w:tr w:rsidR="00F836B6" w14:paraId="033397AE" w14:textId="77777777" w:rsidTr="00F836B6">
        <w:trPr>
          <w:trHeight w:val="53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8A0021" w14:textId="3B214C7E" w:rsidR="00F836B6" w:rsidRPr="00F836B6" w:rsidRDefault="00867A2C" w:rsidP="00F836B6">
            <w:pPr>
              <w:pStyle w:val="p1"/>
              <w:rPr>
                <w:bCs/>
                <w:color w:val="FFFFFF" w:themeColor="background1"/>
              </w:rPr>
            </w:pPr>
            <w:r w:rsidRPr="00867A2C">
              <w:rPr>
                <w:bCs/>
                <w:color w:val="002060"/>
                <w:sz w:val="24"/>
                <w:szCs w:val="24"/>
              </w:rPr>
              <w:t>Select the appropriate category for the security incident:</w:t>
            </w:r>
          </w:p>
        </w:tc>
      </w:tr>
      <w:tr w:rsidR="00A168DD" w14:paraId="2698937B" w14:textId="77777777" w:rsidTr="00224E47">
        <w:trPr>
          <w:trHeight w:val="1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7300" w14:textId="77777777" w:rsidR="00A168DD" w:rsidRPr="00A168DD" w:rsidRDefault="00A168DD" w:rsidP="00DD4A6B">
            <w:pPr>
              <w:rPr>
                <w:color w:val="1F4E79"/>
                <w:sz w:val="4"/>
                <w:szCs w:val="4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9B38" w14:textId="77777777" w:rsidR="00A168DD" w:rsidRPr="00A168DD" w:rsidRDefault="00A168DD" w:rsidP="005A341E">
            <w:pPr>
              <w:pStyle w:val="p1"/>
              <w:rPr>
                <w:bCs/>
                <w:color w:val="1F4E79" w:themeColor="accent5" w:themeShade="80"/>
                <w:sz w:val="4"/>
                <w:szCs w:val="4"/>
              </w:rPr>
            </w:pPr>
          </w:p>
        </w:tc>
      </w:tr>
      <w:tr w:rsidR="00DD4A6B" w14:paraId="07B0EDA2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6113" w14:textId="07727A3F" w:rsidR="00DD4A6B" w:rsidRP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13008741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168DD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7031" w14:textId="4AAF8972" w:rsidR="00DD4A6B" w:rsidRPr="006363AD" w:rsidRDefault="00867A2C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67A2C">
              <w:rPr>
                <w:bCs/>
                <w:color w:val="1F4E79" w:themeColor="accent5" w:themeShade="80"/>
                <w:szCs w:val="20"/>
              </w:rPr>
              <w:t>Unauthorized Access</w:t>
            </w:r>
          </w:p>
        </w:tc>
      </w:tr>
      <w:tr w:rsidR="00DD4A6B" w14:paraId="12104AF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335D" w14:textId="28B34A6E" w:rsidR="00DD4A6B" w:rsidRP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29900044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4A6B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8E0AE" w14:textId="111AC671" w:rsidR="00DD4A6B" w:rsidRPr="006363AD" w:rsidRDefault="00867A2C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67A2C">
              <w:rPr>
                <w:bCs/>
                <w:color w:val="1F4E79" w:themeColor="accent5" w:themeShade="80"/>
                <w:szCs w:val="20"/>
              </w:rPr>
              <w:t>Theft or Burglary</w:t>
            </w:r>
          </w:p>
        </w:tc>
      </w:tr>
      <w:tr w:rsidR="00DD4A6B" w14:paraId="2601EA3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1739" w14:textId="65C67364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59053852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A18F5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4B3B" w14:textId="09FAEAAA" w:rsidR="00DD4A6B" w:rsidRPr="006363AD" w:rsidRDefault="00867A2C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67A2C">
              <w:rPr>
                <w:bCs/>
                <w:color w:val="1F4E79" w:themeColor="accent5" w:themeShade="80"/>
                <w:szCs w:val="20"/>
              </w:rPr>
              <w:t>Vandalism</w:t>
            </w:r>
          </w:p>
        </w:tc>
      </w:tr>
      <w:tr w:rsidR="00DD4A6B" w14:paraId="1D634554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200E" w14:textId="24F1633F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80677865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4A6B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154F" w14:textId="699E93AD" w:rsidR="00DD4A6B" w:rsidRPr="006363AD" w:rsidRDefault="00867A2C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67A2C">
              <w:rPr>
                <w:bCs/>
                <w:color w:val="1F4E79" w:themeColor="accent5" w:themeShade="80"/>
                <w:szCs w:val="20"/>
              </w:rPr>
              <w:t>Assault or Threat</w:t>
            </w:r>
          </w:p>
        </w:tc>
      </w:tr>
      <w:tr w:rsidR="00DD4A6B" w14:paraId="1444A0DB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0E70" w14:textId="0133E1EC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88971845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168DD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CD17" w14:textId="145AF92F" w:rsidR="00DD4A6B" w:rsidRPr="006363AD" w:rsidRDefault="00867A2C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67A2C">
              <w:rPr>
                <w:bCs/>
                <w:color w:val="1F4E79" w:themeColor="accent5" w:themeShade="80"/>
                <w:szCs w:val="20"/>
              </w:rPr>
              <w:t>Harassment</w:t>
            </w:r>
          </w:p>
        </w:tc>
      </w:tr>
      <w:tr w:rsidR="00867A2C" w14:paraId="430B85CF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E9C9" w14:textId="756CF590" w:rsidR="00867A2C" w:rsidRDefault="00000000" w:rsidP="00867A2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17205535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67A2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802F" w14:textId="53B21139" w:rsidR="00867A2C" w:rsidRPr="007476C1" w:rsidRDefault="00867A2C" w:rsidP="00867A2C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67A2C">
              <w:rPr>
                <w:bCs/>
                <w:color w:val="1F4E79" w:themeColor="accent5" w:themeShade="80"/>
                <w:szCs w:val="20"/>
              </w:rPr>
              <w:t>Cybersecurity Breach</w:t>
            </w:r>
          </w:p>
        </w:tc>
      </w:tr>
      <w:tr w:rsidR="00867A2C" w14:paraId="6857B476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99EC" w14:textId="5230F4BA" w:rsidR="00867A2C" w:rsidRDefault="00000000" w:rsidP="00867A2C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328782959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67A2C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8837" w14:textId="2B059923" w:rsidR="00867A2C" w:rsidRDefault="00867A2C" w:rsidP="00867A2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Other (</w:t>
            </w:r>
            <w:proofErr w:type="gramStart"/>
            <w:r w:rsidRPr="006363AD">
              <w:rPr>
                <w:bCs/>
                <w:color w:val="1F4E79" w:themeColor="accent5" w:themeShade="80"/>
                <w:szCs w:val="20"/>
              </w:rPr>
              <w:t>specify</w:t>
            </w:r>
            <w:r w:rsidRPr="006363AD">
              <w:rPr>
                <w:b/>
                <w:color w:val="1F4E79" w:themeColor="accent5" w:themeShade="80"/>
                <w:szCs w:val="20"/>
              </w:rPr>
              <w:t xml:space="preserve">)   </w:t>
            </w:r>
            <w:proofErr w:type="gramEnd"/>
            <w:r w:rsidRPr="006363AD">
              <w:rPr>
                <w:b/>
                <w:color w:val="1F4E79" w:themeColor="accent5" w:themeShade="80"/>
                <w:szCs w:val="20"/>
              </w:rPr>
              <w:t xml:space="preserve">                        </w:t>
            </w:r>
            <w:r w:rsidRPr="00852160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27B7A" w14:textId="6DB8E316" w:rsidR="00867A2C" w:rsidRPr="00F448EA" w:rsidRDefault="00867A2C" w:rsidP="00867A2C">
            <w:pPr>
              <w:pStyle w:val="p1"/>
              <w:rPr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bookmarkEnd w:id="0"/>
    </w:tbl>
    <w:p w14:paraId="797B361E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p w14:paraId="7CBE83C8" w14:textId="77777777" w:rsidR="00820E8E" w:rsidRDefault="00820E8E" w:rsidP="00881152">
      <w:pPr>
        <w:pStyle w:val="p1"/>
        <w:rPr>
          <w:b/>
          <w:color w:val="1F4E79" w:themeColor="accent5" w:themeShade="80"/>
          <w:sz w:val="24"/>
        </w:rPr>
      </w:pPr>
    </w:p>
    <w:p w14:paraId="2D143D0E" w14:textId="77777777" w:rsidR="00820E8E" w:rsidRDefault="00820E8E" w:rsidP="00881152">
      <w:pPr>
        <w:pStyle w:val="p1"/>
        <w:rPr>
          <w:b/>
          <w:color w:val="1F4E79" w:themeColor="accent5" w:themeShade="80"/>
          <w:sz w:val="24"/>
        </w:rPr>
      </w:pPr>
    </w:p>
    <w:p w14:paraId="5662F6D5" w14:textId="77777777" w:rsidR="0046634A" w:rsidRDefault="0046634A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091704" w14:paraId="0BE9F228" w14:textId="77777777" w:rsidTr="0046634A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C5E6232" w14:textId="089C81DC" w:rsidR="00091704" w:rsidRPr="001567B9" w:rsidRDefault="00867A2C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867A2C">
              <w:rPr>
                <w:b/>
                <w:color w:val="FFFFFF" w:themeColor="background1"/>
              </w:rPr>
              <w:t>DESCRIPTION OF THE INCIDENT</w:t>
            </w:r>
          </w:p>
        </w:tc>
      </w:tr>
      <w:tr w:rsidR="00E877AC" w14:paraId="6092F740" w14:textId="77777777" w:rsidTr="00CC0BFD">
        <w:trPr>
          <w:trHeight w:val="850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8FBA1C7" w14:textId="28B4C391" w:rsidR="00E877AC" w:rsidRPr="00F448EA" w:rsidRDefault="00867A2C" w:rsidP="003D62C4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867A2C">
              <w:rPr>
                <w:bCs/>
                <w:color w:val="1F4E79" w:themeColor="accent5" w:themeShade="80"/>
                <w:szCs w:val="20"/>
              </w:rPr>
              <w:t>Provide a detailed description of the incident, including any relevant information about the individuals involved, actions taken, and any contributing factors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2070" w14:textId="77777777" w:rsidR="00E877AC" w:rsidRDefault="00E877AC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B5E06" w14:textId="77777777" w:rsidR="00E877AC" w:rsidRPr="009A18F5" w:rsidRDefault="00E877AC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877AC" w14:paraId="426FA61D" w14:textId="77777777" w:rsidTr="00CC0BFD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12441BF" w14:textId="77777777" w:rsidR="00E877AC" w:rsidRPr="00A168DD" w:rsidRDefault="00E877AC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FAA6" w14:textId="77777777" w:rsidR="00E877AC" w:rsidRDefault="00E877AC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EB056" w14:textId="77777777" w:rsidR="00E877AC" w:rsidRPr="009A18F5" w:rsidRDefault="00E877AC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13D705C5" w14:textId="2AF680AB" w:rsidR="001A781B" w:rsidRDefault="001A781B" w:rsidP="00881152">
      <w:pPr>
        <w:pStyle w:val="p1"/>
        <w:rPr>
          <w:b/>
          <w:color w:val="1F4E79" w:themeColor="accent5" w:themeShade="80"/>
          <w:sz w:val="24"/>
        </w:rPr>
      </w:pPr>
    </w:p>
    <w:p w14:paraId="542B1442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F836B6" w14:paraId="22303F4E" w14:textId="77777777" w:rsidTr="00B11655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13B50291" w14:textId="121BE9C9" w:rsidR="00F836B6" w:rsidRPr="001567B9" w:rsidRDefault="00F836B6" w:rsidP="00F836B6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F836B6">
              <w:rPr>
                <w:b/>
                <w:color w:val="FFFFFF" w:themeColor="background1"/>
              </w:rPr>
              <w:t>IMMEDIATE ACTIONS TAKEN</w:t>
            </w:r>
          </w:p>
        </w:tc>
      </w:tr>
      <w:tr w:rsidR="00E877AC" w14:paraId="2A50BC8F" w14:textId="77777777" w:rsidTr="00A342A1">
        <w:trPr>
          <w:trHeight w:val="850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FF969E1" w14:textId="57D1ED5C" w:rsidR="00E877AC" w:rsidRPr="00F448EA" w:rsidRDefault="0086185B" w:rsidP="00B11655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86185B">
              <w:rPr>
                <w:bCs/>
                <w:color w:val="1F4E79" w:themeColor="accent5" w:themeShade="80"/>
                <w:szCs w:val="20"/>
              </w:rPr>
              <w:t>Describe the immediate actions taken to address the incident, ensure the safety of individuals, and secure the affected area if applicable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AEB7" w14:textId="77777777" w:rsidR="00E877AC" w:rsidRDefault="00E877AC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E4B05" w14:textId="77777777" w:rsidR="00E877AC" w:rsidRPr="009A18F5" w:rsidRDefault="00E877AC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877AC" w14:paraId="26EB0C39" w14:textId="77777777" w:rsidTr="00A342A1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65E8733" w14:textId="77777777" w:rsidR="00E877AC" w:rsidRPr="00A168DD" w:rsidRDefault="00E877AC" w:rsidP="00B11655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593C9" w14:textId="77777777" w:rsidR="00E877AC" w:rsidRDefault="00E877AC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33AFE" w14:textId="77777777" w:rsidR="00E877AC" w:rsidRPr="009A18F5" w:rsidRDefault="00E877AC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2240BA8E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p w14:paraId="185DE1A8" w14:textId="77777777" w:rsidR="00820E8E" w:rsidRDefault="00820E8E" w:rsidP="00F836B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399"/>
        <w:gridCol w:w="426"/>
        <w:gridCol w:w="7090"/>
      </w:tblGrid>
      <w:tr w:rsidR="00F836B6" w14:paraId="2C5CDEA2" w14:textId="77777777" w:rsidTr="00820E8E">
        <w:trPr>
          <w:trHeight w:val="567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8B5AA8E" w14:textId="4A353960" w:rsidR="00F836B6" w:rsidRPr="001567B9" w:rsidRDefault="00F836B6" w:rsidP="00F836B6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F836B6">
              <w:rPr>
                <w:b/>
                <w:color w:val="FFFFFF" w:themeColor="background1"/>
              </w:rPr>
              <w:t>REPORTING TO AUTHORITIES</w:t>
            </w:r>
          </w:p>
        </w:tc>
      </w:tr>
      <w:tr w:rsidR="00353A88" w14:paraId="6B951525" w14:textId="77777777" w:rsidTr="00353A88">
        <w:trPr>
          <w:trHeight w:val="726"/>
        </w:trPr>
        <w:tc>
          <w:tcPr>
            <w:tcW w:w="339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1D5A68D" w14:textId="339DCFB9" w:rsidR="00353A88" w:rsidRPr="006363AD" w:rsidRDefault="00353A88" w:rsidP="00353A88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67A2C">
              <w:rPr>
                <w:bCs/>
                <w:color w:val="1F4E79" w:themeColor="accent5" w:themeShade="80"/>
                <w:szCs w:val="20"/>
              </w:rPr>
              <w:t>Specify whether the incident has been reported to the appropriate security authorities or law enforcement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31D73" w14:textId="77777777" w:rsidR="00353A88" w:rsidRDefault="00353A88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C7C2" w14:textId="18AE11EB" w:rsidR="00353A88" w:rsidRPr="009A18F5" w:rsidRDefault="00000000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1147974400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53A88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  <w:r w:rsidR="00353A88">
              <w:rPr>
                <w:bCs/>
                <w:color w:val="1F4E79" w:themeColor="accent5" w:themeShade="80"/>
                <w:sz w:val="20"/>
                <w:szCs w:val="18"/>
              </w:rPr>
              <w:t xml:space="preserve"> YES      </w:t>
            </w:r>
            <w:sdt>
              <w:sdtPr>
                <w:rPr>
                  <w:color w:val="1F4E79"/>
                  <w:sz w:val="32"/>
                  <w:szCs w:val="28"/>
                </w:rPr>
                <w:id w:val="1225951871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53A88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  <w:r w:rsidR="00353A88">
              <w:rPr>
                <w:bCs/>
                <w:color w:val="1F4E79" w:themeColor="accent5" w:themeShade="80"/>
                <w:sz w:val="20"/>
                <w:szCs w:val="18"/>
              </w:rPr>
              <w:t xml:space="preserve"> NO    </w:t>
            </w:r>
          </w:p>
        </w:tc>
      </w:tr>
      <w:tr w:rsidR="00353A88" w14:paraId="0367CB3C" w14:textId="77777777" w:rsidTr="009B7264">
        <w:trPr>
          <w:trHeight w:val="461"/>
        </w:trPr>
        <w:tc>
          <w:tcPr>
            <w:tcW w:w="339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0082EEA" w14:textId="77777777" w:rsidR="00353A88" w:rsidRPr="00F836B6" w:rsidRDefault="00353A88" w:rsidP="00B11655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C75B1" w14:textId="77777777" w:rsidR="00353A88" w:rsidRDefault="00353A88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BC100" w14:textId="77777777" w:rsidR="00353A88" w:rsidRDefault="00353A88" w:rsidP="00B11655">
            <w:pPr>
              <w:pStyle w:val="p1"/>
              <w:rPr>
                <w:color w:val="1F4E79"/>
                <w:sz w:val="32"/>
                <w:szCs w:val="28"/>
              </w:rPr>
            </w:pPr>
          </w:p>
        </w:tc>
      </w:tr>
      <w:tr w:rsidR="00353A88" w14:paraId="30E421BA" w14:textId="77777777" w:rsidTr="00353A88">
        <w:trPr>
          <w:trHeight w:val="737"/>
        </w:trPr>
        <w:tc>
          <w:tcPr>
            <w:tcW w:w="339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592B12" w14:textId="3FA1F120" w:rsidR="00353A88" w:rsidRPr="006363AD" w:rsidRDefault="00353A88" w:rsidP="00353A88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67A2C">
              <w:rPr>
                <w:bCs/>
                <w:color w:val="1F4E79" w:themeColor="accent5" w:themeShade="80"/>
                <w:szCs w:val="20"/>
              </w:rPr>
              <w:t>If yes, provide details of the report and any case/reference numbers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35DE" w14:textId="77777777" w:rsidR="00353A88" w:rsidRDefault="00353A88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D67CF" w14:textId="77777777" w:rsidR="00353A88" w:rsidRPr="009A18F5" w:rsidRDefault="00353A88" w:rsidP="00B11655">
            <w:pPr>
              <w:pStyle w:val="p1"/>
              <w:rPr>
                <w:sz w:val="24"/>
                <w:szCs w:val="24"/>
              </w:rPr>
            </w:pPr>
          </w:p>
        </w:tc>
      </w:tr>
      <w:tr w:rsidR="00353A88" w14:paraId="2CBA2A7E" w14:textId="77777777" w:rsidTr="00A7708E">
        <w:trPr>
          <w:trHeight w:val="567"/>
        </w:trPr>
        <w:tc>
          <w:tcPr>
            <w:tcW w:w="339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AEEB8E2" w14:textId="77777777" w:rsidR="00353A88" w:rsidRPr="006363AD" w:rsidRDefault="00353A88" w:rsidP="00B11655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7878C" w14:textId="77777777" w:rsidR="00353A88" w:rsidRDefault="00353A88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57F0B5" w14:textId="77777777" w:rsidR="00353A88" w:rsidRPr="009A18F5" w:rsidRDefault="00353A88" w:rsidP="00B11655">
            <w:pPr>
              <w:pStyle w:val="p1"/>
              <w:rPr>
                <w:sz w:val="24"/>
                <w:szCs w:val="24"/>
              </w:rPr>
            </w:pPr>
          </w:p>
        </w:tc>
      </w:tr>
    </w:tbl>
    <w:p w14:paraId="2F4DFFF6" w14:textId="0F5A7C5D" w:rsidR="00091704" w:rsidRDefault="00091704" w:rsidP="00881152">
      <w:pPr>
        <w:pStyle w:val="p1"/>
        <w:rPr>
          <w:b/>
          <w:color w:val="1F4E79" w:themeColor="accent5" w:themeShade="80"/>
          <w:sz w:val="24"/>
        </w:rPr>
      </w:pPr>
    </w:p>
    <w:p w14:paraId="65BE7F39" w14:textId="77777777" w:rsidR="00820E8E" w:rsidRDefault="00820E8E" w:rsidP="00F836B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F836B6" w14:paraId="4EB33262" w14:textId="77777777" w:rsidTr="00225E4B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0880C286" w14:textId="77777777" w:rsidR="00F836B6" w:rsidRPr="001567B9" w:rsidRDefault="00F836B6" w:rsidP="00B11655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/>
                <w:color w:val="FFFFFF" w:themeColor="background1"/>
              </w:rPr>
              <w:t>PREVENTIVE MEASURES</w:t>
            </w:r>
          </w:p>
        </w:tc>
      </w:tr>
      <w:tr w:rsidR="00867A2C" w:rsidRPr="00867A2C" w14:paraId="6EE71D4F" w14:textId="77777777" w:rsidTr="00353A88">
        <w:trPr>
          <w:trHeight w:val="527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A0B56D" w14:textId="0BF15AC9" w:rsidR="00867A2C" w:rsidRPr="00F448EA" w:rsidRDefault="00867A2C" w:rsidP="00353A88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What preventive measures can be implemented to avoid similar incidents in the future?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CF441" w14:textId="77777777" w:rsidR="00867A2C" w:rsidRDefault="00867A2C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363C3" w14:textId="77777777" w:rsidR="00867A2C" w:rsidRPr="00867A2C" w:rsidRDefault="00867A2C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867A2C" w14:paraId="4534A294" w14:textId="77777777" w:rsidTr="00176F8D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35C4800" w14:textId="77777777" w:rsidR="00867A2C" w:rsidRPr="00A168DD" w:rsidRDefault="00867A2C" w:rsidP="00B11655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2FBD7" w14:textId="77777777" w:rsidR="00867A2C" w:rsidRDefault="00867A2C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47121" w14:textId="77777777" w:rsidR="00867A2C" w:rsidRPr="009A18F5" w:rsidRDefault="00867A2C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0F4DEC53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p w14:paraId="3B6FED7E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5B375B87" w14:textId="77777777" w:rsidTr="00F836B6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D3090FF" w14:textId="0F795405" w:rsidR="006363AD" w:rsidRPr="001567B9" w:rsidRDefault="006363AD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ADDITIONAL COMMENTS</w:t>
            </w:r>
          </w:p>
        </w:tc>
      </w:tr>
      <w:tr w:rsidR="00353A88" w14:paraId="672681D0" w14:textId="77777777" w:rsidTr="00353A88">
        <w:trPr>
          <w:trHeight w:val="592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BF4286" w14:textId="1DCD8E1F" w:rsidR="00353A88" w:rsidRPr="006363AD" w:rsidRDefault="00353A88" w:rsidP="00353A88">
            <w:pPr>
              <w:pStyle w:val="p1"/>
              <w:spacing w:line="276" w:lineRule="auto"/>
              <w:rPr>
                <w:bCs/>
                <w:color w:val="1F4E79" w:themeColor="accent5" w:themeShade="80"/>
                <w:sz w:val="20"/>
                <w:szCs w:val="18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Is there any additional information or comments you would like to include?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811E1" w14:textId="77777777" w:rsidR="00353A88" w:rsidRDefault="00353A88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2C0AD" w14:textId="77777777" w:rsidR="00353A88" w:rsidRPr="009A18F5" w:rsidRDefault="00353A88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353A88" w14:paraId="56226566" w14:textId="77777777" w:rsidTr="002659B3">
        <w:trPr>
          <w:trHeight w:val="567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B4F0804" w14:textId="77777777" w:rsidR="00353A88" w:rsidRPr="00A168DD" w:rsidRDefault="00353A88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5A2B" w14:textId="77777777" w:rsidR="00353A88" w:rsidRDefault="00353A88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6FFDB" w14:textId="77777777" w:rsidR="00353A88" w:rsidRPr="009A18F5" w:rsidRDefault="00353A88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5385139" w14:textId="77777777" w:rsidR="006363AD" w:rsidRDefault="006363AD" w:rsidP="00881152">
      <w:pPr>
        <w:pStyle w:val="p1"/>
        <w:rPr>
          <w:b/>
          <w:color w:val="1F4E79" w:themeColor="accent5" w:themeShade="80"/>
          <w:sz w:val="24"/>
        </w:rPr>
      </w:pPr>
    </w:p>
    <w:p w14:paraId="019D2D08" w14:textId="77777777" w:rsidR="00EA69A1" w:rsidRDefault="00EA69A1" w:rsidP="00881152">
      <w:pPr>
        <w:pStyle w:val="p1"/>
        <w:rPr>
          <w:b/>
          <w:color w:val="1F4E79" w:themeColor="accent5" w:themeShade="80"/>
          <w:sz w:val="24"/>
        </w:rPr>
      </w:pPr>
    </w:p>
    <w:p w14:paraId="2DA6B65C" w14:textId="77777777" w:rsidR="00353A88" w:rsidRDefault="00353A88" w:rsidP="00881152">
      <w:pPr>
        <w:pStyle w:val="p1"/>
        <w:rPr>
          <w:b/>
          <w:color w:val="1F4E79" w:themeColor="accent5" w:themeShade="80"/>
          <w:sz w:val="24"/>
        </w:rPr>
      </w:pPr>
    </w:p>
    <w:p w14:paraId="1DF3FC1E" w14:textId="77777777" w:rsidR="00353A88" w:rsidRDefault="00353A88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426"/>
        <w:gridCol w:w="7087"/>
      </w:tblGrid>
      <w:tr w:rsidR="00EA69A1" w14:paraId="4EE9076B" w14:textId="77777777" w:rsidTr="0046634A">
        <w:trPr>
          <w:trHeight w:val="510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bottom"/>
          </w:tcPr>
          <w:p w14:paraId="59453402" w14:textId="3FD8BC52" w:rsidR="00EA69A1" w:rsidRPr="001567B9" w:rsidRDefault="00EA69A1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REPORT FILTER</w:t>
            </w:r>
          </w:p>
        </w:tc>
      </w:tr>
      <w:tr w:rsidR="00EA69A1" w14:paraId="6C12F0BA" w14:textId="77777777" w:rsidTr="00F836B6">
        <w:trPr>
          <w:trHeight w:val="51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E73C7" w14:textId="69A4EFCB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865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98FEA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557E90C6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FEEA" w14:textId="1138E8DA" w:rsidR="00EA69A1" w:rsidRPr="006363AD" w:rsidRDefault="00EA69A1" w:rsidP="003D62C4">
            <w:pPr>
              <w:pStyle w:val="p1"/>
              <w:rPr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Job Title / Role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2DD9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CCBAD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3AB7D5F1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4EF8B" w14:textId="3A9B457A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Contact Details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68BC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C2017" w14:textId="77777777" w:rsidR="00EA69A1" w:rsidRPr="009A18F5" w:rsidRDefault="00EA69A1" w:rsidP="003D62C4">
            <w:pPr>
              <w:pStyle w:val="p1"/>
              <w:rPr>
                <w:sz w:val="24"/>
                <w:szCs w:val="24"/>
              </w:rPr>
            </w:pPr>
          </w:p>
        </w:tc>
      </w:tr>
    </w:tbl>
    <w:p w14:paraId="168A78B3" w14:textId="0D7C6A8A" w:rsidR="00EA69A1" w:rsidRDefault="00F836B6" w:rsidP="00881152">
      <w:pPr>
        <w:pStyle w:val="p1"/>
        <w:rPr>
          <w:b/>
          <w:color w:val="1F4E79" w:themeColor="accent5" w:themeShade="80"/>
          <w:sz w:val="24"/>
        </w:rPr>
      </w:pPr>
      <w:r>
        <w:rPr>
          <w:b/>
          <w:noProof/>
          <w:color w:val="1F4E79" w:themeColor="accent5" w:themeShade="80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0FF66A" wp14:editId="25AED89B">
                <wp:simplePos x="0" y="0"/>
                <wp:positionH relativeFrom="column">
                  <wp:posOffset>57150</wp:posOffset>
                </wp:positionH>
                <wp:positionV relativeFrom="paragraph">
                  <wp:posOffset>5755970</wp:posOffset>
                </wp:positionV>
                <wp:extent cx="6885305" cy="1630377"/>
                <wp:effectExtent l="0" t="0" r="10795" b="27305"/>
                <wp:wrapNone/>
                <wp:docPr id="48206653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1630377"/>
                          <a:chOff x="0" y="0"/>
                          <a:chExt cx="6885305" cy="1630377"/>
                        </a:xfrm>
                      </wpg:grpSpPr>
                      <wps:wsp>
                        <wps:cNvPr id="485885232" name="Rectangle 1"/>
                        <wps:cNvSpPr/>
                        <wps:spPr>
                          <a:xfrm>
                            <a:off x="0" y="142875"/>
                            <a:ext cx="6885305" cy="14875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885825"/>
                            <a:ext cx="482092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27736" w14:textId="77777777" w:rsidR="004127C6" w:rsidRPr="00994BB3" w:rsidRDefault="004127C6" w:rsidP="004127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Digitize your incident report through </w:t>
                              </w:r>
                              <w:proofErr w:type="spellStart"/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Safetymint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91102512" name="Text Box 2">
                          <a:hlinkClick r:id="rId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04900"/>
                            <a:ext cx="392112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11AFA" w14:textId="2A74D3EF" w:rsidR="004127C6" w:rsidRPr="00994BB3" w:rsidRDefault="00121E6E" w:rsidP="004127C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Get started with a free trial at </w:t>
                              </w:r>
                              <w:hyperlink r:id="rId12" w:history="1">
                                <w:r w:rsidRPr="00994BB3">
                                  <w:rPr>
                                    <w:rStyle w:val="Hyperlink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www.safetymint.com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49039111" name="Picture 6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390525"/>
                            <a:ext cx="204914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9162385" name="Rectangle 1"/>
                        <wps:cNvSpPr/>
                        <wps:spPr>
                          <a:xfrm>
                            <a:off x="2676525" y="0"/>
                            <a:ext cx="1543334" cy="302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2785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19050"/>
                            <a:ext cx="13874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03FE5" w14:textId="4ACCB05E" w:rsidR="00994BB3" w:rsidRPr="00994BB3" w:rsidRDefault="00994BB3" w:rsidP="00994BB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Template provided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FF66A" id="Group 1" o:spid="_x0000_s1032" style="position:absolute;margin-left:4.5pt;margin-top:453.25pt;width:542.15pt;height:128.4pt;z-index:251666432" coordsize="68853,16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">
                <v:rect id="Rectangle 1" o:spid="_x0000_s1033" style="position:absolute;top:1428;width:68853;height:14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" fillcolor="white [3212]" strokecolor="#d8d8d8 [2732]" strokeweight="1pt"/>
                <v:shape id="Text Box 2" o:spid="_x0000_s1034" type="#_x0000_t202" style="position:absolute;left:10382;top:8858;width:4820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0727736" w14:textId="77777777" w:rsidR="004127C6" w:rsidRPr="00994BB3" w:rsidRDefault="004127C6" w:rsidP="004127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Digitize your incident report through </w:t>
                        </w:r>
                        <w:proofErr w:type="spellStart"/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>Safetymint</w:t>
                        </w:r>
                        <w:proofErr w:type="spellEnd"/>
                      </w:p>
                    </w:txbxContent>
                  </v:textbox>
                </v:shape>
                <v:shape id="Text Box 2" o:spid="_x0000_s1035" type="#_x0000_t202" href="https://www.safetymint.com/digital-incident-report.htm" style="position:absolute;left:14859;top:11049;width:39211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" o:button="t" filled="f" stroked="f">
                  <v:fill o:detectmouseclick="t"/>
                  <v:textbox style="mso-fit-shape-to-text:t">
                    <w:txbxContent>
                      <w:p w14:paraId="4C411AFA" w14:textId="2A74D3EF" w:rsidR="004127C6" w:rsidRPr="00994BB3" w:rsidRDefault="00121E6E" w:rsidP="004127C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Get started with a free trial at </w:t>
                        </w:r>
                        <w:hyperlink r:id="rId13" w:history="1">
                          <w:r w:rsidRPr="00994BB3">
                            <w:rPr>
                              <w:rStyle w:val="Hyperlink"/>
                              <w:color w:val="000000" w:themeColor="text1"/>
                              <w:sz w:val="20"/>
                              <w:szCs w:val="20"/>
                            </w:rPr>
                            <w:t>www.safetymint.com</w:t>
                          </w:r>
                        </w:hyperlink>
                      </w:p>
                    </w:txbxContent>
                  </v:textbox>
                </v:shape>
                <v:shape id="Picture 6" o:spid="_x0000_s1036" type="#_x0000_t75" href="https://www.safetymint.com/digital-incident-report.htm" style="position:absolute;left:24288;top:3905;width:20492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" o:button="t">
                  <v:fill o:detectmouseclick="t"/>
                  <v:imagedata r:id="rId11" o:title=""/>
                </v:shape>
                <v:rect id="Rectangle 1" o:spid="_x0000_s1037" style="position:absolute;left:26765;width:15433;height: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" fillcolor="white [3212]" strokecolor="#d8d8d8 [2732]" strokeweight="1pt"/>
                <v:shape id="Text Box 2" o:spid="_x0000_s1038" type="#_x0000_t202" style="position:absolute;left:27527;top:190;width:13875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" filled="f" stroked="f">
                  <v:textbox style="mso-fit-shape-to-text:t">
                    <w:txbxContent>
                      <w:p w14:paraId="31503FE5" w14:textId="4ACCB05E" w:rsidR="00994BB3" w:rsidRPr="00994BB3" w:rsidRDefault="00994BB3" w:rsidP="00994BB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>Template provided by: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634A">
        <w:rPr>
          <w:b/>
          <w:color w:val="1F4E79" w:themeColor="accent5" w:themeShade="80"/>
          <w:sz w:val="24"/>
        </w:rPr>
        <w:t xml:space="preserve"> </w:t>
      </w:r>
    </w:p>
    <w:sectPr w:rsidR="00EA69A1" w:rsidSect="0046634A">
      <w:headerReference w:type="default" r:id="rId14"/>
      <w:pgSz w:w="12240" w:h="15840"/>
      <w:pgMar w:top="-270" w:right="720" w:bottom="720" w:left="72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69D2" w14:textId="77777777" w:rsidR="00A64EB0" w:rsidRDefault="00A64EB0" w:rsidP="00F448EA">
      <w:r>
        <w:separator/>
      </w:r>
    </w:p>
  </w:endnote>
  <w:endnote w:type="continuationSeparator" w:id="0">
    <w:p w14:paraId="7E1EF75C" w14:textId="77777777" w:rsidR="00A64EB0" w:rsidRDefault="00A64EB0" w:rsidP="00F4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F5FA" w14:textId="77777777" w:rsidR="00A64EB0" w:rsidRDefault="00A64EB0" w:rsidP="00F448EA">
      <w:r>
        <w:separator/>
      </w:r>
    </w:p>
  </w:footnote>
  <w:footnote w:type="continuationSeparator" w:id="0">
    <w:p w14:paraId="6503A1C1" w14:textId="77777777" w:rsidR="00A64EB0" w:rsidRDefault="00A64EB0" w:rsidP="00F4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1D34" w14:textId="0B248473" w:rsidR="00F448EA" w:rsidRDefault="00F448EA" w:rsidP="00F448EA">
    <w:pPr>
      <w:jc w:val="right"/>
      <w:rPr>
        <w:sz w:val="18"/>
      </w:rPr>
    </w:pPr>
  </w:p>
  <w:p w14:paraId="368B9088" w14:textId="2EC9AD32" w:rsidR="00F448EA" w:rsidRDefault="00F44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3"/>
    <w:rsid w:val="00020500"/>
    <w:rsid w:val="00072EBA"/>
    <w:rsid w:val="000854BD"/>
    <w:rsid w:val="00091704"/>
    <w:rsid w:val="000B1C76"/>
    <w:rsid w:val="000B1F51"/>
    <w:rsid w:val="00121E6E"/>
    <w:rsid w:val="001567B9"/>
    <w:rsid w:val="00196729"/>
    <w:rsid w:val="001A781B"/>
    <w:rsid w:val="00224E47"/>
    <w:rsid w:val="00225E4B"/>
    <w:rsid w:val="00261671"/>
    <w:rsid w:val="00277EC4"/>
    <w:rsid w:val="002D518C"/>
    <w:rsid w:val="0034683A"/>
    <w:rsid w:val="00347352"/>
    <w:rsid w:val="00353A88"/>
    <w:rsid w:val="00366E77"/>
    <w:rsid w:val="003C6958"/>
    <w:rsid w:val="004127C6"/>
    <w:rsid w:val="00460003"/>
    <w:rsid w:val="00461262"/>
    <w:rsid w:val="0046634A"/>
    <w:rsid w:val="004D29FE"/>
    <w:rsid w:val="00524CEF"/>
    <w:rsid w:val="005259E1"/>
    <w:rsid w:val="00543482"/>
    <w:rsid w:val="00571FD8"/>
    <w:rsid w:val="006363AD"/>
    <w:rsid w:val="00673251"/>
    <w:rsid w:val="006A270F"/>
    <w:rsid w:val="0072457F"/>
    <w:rsid w:val="007375E5"/>
    <w:rsid w:val="007476C1"/>
    <w:rsid w:val="00754453"/>
    <w:rsid w:val="007D39B9"/>
    <w:rsid w:val="00820E8E"/>
    <w:rsid w:val="00834CF4"/>
    <w:rsid w:val="00852160"/>
    <w:rsid w:val="0086185B"/>
    <w:rsid w:val="00867A2C"/>
    <w:rsid w:val="00881152"/>
    <w:rsid w:val="00982F21"/>
    <w:rsid w:val="009842AF"/>
    <w:rsid w:val="00994BB3"/>
    <w:rsid w:val="009A18F5"/>
    <w:rsid w:val="009C61E2"/>
    <w:rsid w:val="009E0257"/>
    <w:rsid w:val="009F764B"/>
    <w:rsid w:val="00A168DD"/>
    <w:rsid w:val="00A3540D"/>
    <w:rsid w:val="00A64EB0"/>
    <w:rsid w:val="00A674B9"/>
    <w:rsid w:val="00A8442F"/>
    <w:rsid w:val="00AC6825"/>
    <w:rsid w:val="00AF0AE0"/>
    <w:rsid w:val="00B1039D"/>
    <w:rsid w:val="00B46AE6"/>
    <w:rsid w:val="00B471C6"/>
    <w:rsid w:val="00B54035"/>
    <w:rsid w:val="00B60260"/>
    <w:rsid w:val="00B94FC3"/>
    <w:rsid w:val="00BC4423"/>
    <w:rsid w:val="00BE62B3"/>
    <w:rsid w:val="00C55D5B"/>
    <w:rsid w:val="00C66B85"/>
    <w:rsid w:val="00C77446"/>
    <w:rsid w:val="00CD57DB"/>
    <w:rsid w:val="00D16014"/>
    <w:rsid w:val="00D87089"/>
    <w:rsid w:val="00DD4A6B"/>
    <w:rsid w:val="00DD6663"/>
    <w:rsid w:val="00E877AC"/>
    <w:rsid w:val="00E90D2A"/>
    <w:rsid w:val="00E9307C"/>
    <w:rsid w:val="00EA69A1"/>
    <w:rsid w:val="00ED72DE"/>
    <w:rsid w:val="00F448EA"/>
    <w:rsid w:val="00F5679B"/>
    <w:rsid w:val="00F836B6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5C458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115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1152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EA"/>
  </w:style>
  <w:style w:type="paragraph" w:styleId="Footer">
    <w:name w:val="footer"/>
    <w:basedOn w:val="Normal"/>
    <w:link w:val="Foot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EA"/>
  </w:style>
  <w:style w:type="character" w:styleId="Hyperlink">
    <w:name w:val="Hyperlink"/>
    <w:basedOn w:val="DefaultParagraphFont"/>
    <w:uiPriority w:val="99"/>
    <w:unhideWhenUsed/>
    <w:rsid w:val="0041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mint.com/digital-incident-report.htm" TargetMode="External"/><Relationship Id="rId13" Type="http://schemas.openxmlformats.org/officeDocument/2006/relationships/hyperlink" Target="https://www.safetymint.com/digital-incident-repor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tymint.com/digital-incident-report.htm" TargetMode="External"/><Relationship Id="rId12" Type="http://schemas.openxmlformats.org/officeDocument/2006/relationships/hyperlink" Target="https://www.safetymint.com/digital-incident-repor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fetymint.com/digital-incident-report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54DC-D71B-4F70-87BC-B3D24B91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(1).dotx</Template>
  <TotalTime>127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Admin</cp:lastModifiedBy>
  <cp:revision>22</cp:revision>
  <dcterms:created xsi:type="dcterms:W3CDTF">2023-06-23T11:29:00Z</dcterms:created>
  <dcterms:modified xsi:type="dcterms:W3CDTF">2023-08-14T08:45:00Z</dcterms:modified>
</cp:coreProperties>
</file>