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B567" w14:textId="5D3C4692" w:rsidR="0046634A" w:rsidRDefault="0072457F" w:rsidP="00852160">
      <w:pPr>
        <w:pStyle w:val="p1"/>
        <w:spacing w:line="360" w:lineRule="auto"/>
        <w:jc w:val="center"/>
        <w:rPr>
          <w:rStyle w:val="s1"/>
          <w:b/>
          <w:bCs/>
          <w:color w:val="1F4E79" w:themeColor="accent5" w:themeShade="80"/>
          <w:sz w:val="44"/>
          <w:szCs w:val="28"/>
        </w:rPr>
      </w:pPr>
      <w:r>
        <w:rPr>
          <w:b/>
          <w:bCs/>
          <w:noProof/>
          <w:color w:val="1F4E79" w:themeColor="accent5" w:themeShade="80"/>
          <w:sz w:val="44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6C2BCC" wp14:editId="35A1DB23">
                <wp:simplePos x="0" y="0"/>
                <wp:positionH relativeFrom="column">
                  <wp:posOffset>5046029</wp:posOffset>
                </wp:positionH>
                <wp:positionV relativeFrom="paragraph">
                  <wp:posOffset>47333</wp:posOffset>
                </wp:positionV>
                <wp:extent cx="1963436" cy="785242"/>
                <wp:effectExtent l="0" t="0" r="0" b="0"/>
                <wp:wrapNone/>
                <wp:docPr id="1145954941" name="Group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36" cy="785242"/>
                          <a:chOff x="0" y="0"/>
                          <a:chExt cx="1963436" cy="785242"/>
                        </a:xfrm>
                      </wpg:grpSpPr>
                      <wps:wsp>
                        <wps:cNvPr id="1652239017" name="Text Box 2">
                          <a:hlinkClick r:id="rId7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5372"/>
                            <a:ext cx="196342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E99BBF" w14:textId="7A63B68E" w:rsidR="0072457F" w:rsidRPr="0072457F" w:rsidRDefault="0072457F" w:rsidP="0072457F">
                              <w:pPr>
                                <w:pStyle w:val="p1"/>
                                <w:spacing w:line="360" w:lineRule="auto"/>
                                <w:jc w:val="right"/>
                                <w:rPr>
                                  <w:rStyle w:val="s1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</w:pPr>
                              <w:r w:rsidRPr="0072457F">
                                <w:rPr>
                                  <w:rStyle w:val="s1"/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>Take a free trial at</w:t>
                              </w:r>
                              <w:r w:rsidRPr="0072457F">
                                <w:rPr>
                                  <w:rStyle w:val="s1"/>
                                  <w:b/>
                                  <w:bCs/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8" w:history="1">
                                <w:r w:rsidRPr="00C17235">
                                  <w:rPr>
                                    <w:rStyle w:val="Hyperlink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Safetymint.com</w:t>
                                </w:r>
                              </w:hyperlink>
                            </w:p>
                            <w:p w14:paraId="2243E5BE" w14:textId="1A645419" w:rsidR="0072457F" w:rsidRPr="0072457F" w:rsidRDefault="0072457F" w:rsidP="0072457F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959416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63436" cy="230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4FCB2" w14:textId="26743284" w:rsidR="0072457F" w:rsidRPr="0072457F" w:rsidRDefault="0072457F" w:rsidP="0072457F">
                              <w:pPr>
                                <w:jc w:val="right"/>
                                <w:rPr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</w:pPr>
                              <w:r w:rsidRPr="0072457F">
                                <w:rPr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>Powered by: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526993178" name="Group 3"/>
                        <wpg:cNvGrpSpPr/>
                        <wpg:grpSpPr>
                          <a:xfrm>
                            <a:off x="28050" y="112196"/>
                            <a:ext cx="1917065" cy="476885"/>
                            <a:chOff x="0" y="0"/>
                            <a:chExt cx="1917065" cy="476885"/>
                          </a:xfrm>
                        </wpg:grpSpPr>
                        <pic:pic xmlns:pic="http://schemas.openxmlformats.org/drawingml/2006/picture">
                          <pic:nvPicPr>
                            <pic:cNvPr id="1218468168" name="Picture 1">
                              <a:hlinkClick r:id="rId8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17065" cy="476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21160922" name="Straight Connector 2"/>
                          <wps:cNvCnPr/>
                          <wps:spPr>
                            <a:xfrm>
                              <a:off x="560981" y="420736"/>
                              <a:ext cx="12734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6C2BCC" id="Group 4" o:spid="_x0000_s1026" href="https://www.safetymint.com/digital-incident-report.htm" style="position:absolute;left:0;text-align:left;margin-left:397.35pt;margin-top:3.75pt;width:154.6pt;height:61.85pt;z-index:251675648" coordsize="19634,7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" o:button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href="https://www.safetymint.com/digital-incident-report.htm" style="position:absolute;top:5553;width:19634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" o:button="t" stroked="f">
                  <v:fill o:detectmouseclick="t"/>
                  <v:textbox>
                    <w:txbxContent>
                      <w:p w14:paraId="4FE99BBF" w14:textId="7A63B68E" w:rsidR="0072457F" w:rsidRPr="0072457F" w:rsidRDefault="0072457F" w:rsidP="0072457F">
                        <w:pPr>
                          <w:pStyle w:val="p1"/>
                          <w:spacing w:line="360" w:lineRule="auto"/>
                          <w:jc w:val="right"/>
                          <w:rPr>
                            <w:rStyle w:val="s1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</w:pPr>
                        <w:r w:rsidRPr="0072457F">
                          <w:rPr>
                            <w:rStyle w:val="s1"/>
                            <w:color w:val="808080" w:themeColor="background1" w:themeShade="80"/>
                            <w:sz w:val="17"/>
                            <w:szCs w:val="17"/>
                          </w:rPr>
                          <w:t>Take a free trial at</w:t>
                        </w:r>
                        <w:r w:rsidRPr="0072457F">
                          <w:rPr>
                            <w:rStyle w:val="s1"/>
                            <w:b/>
                            <w:bCs/>
                            <w:color w:val="808080" w:themeColor="background1" w:themeShade="80"/>
                            <w:sz w:val="17"/>
                            <w:szCs w:val="17"/>
                          </w:rPr>
                          <w:t xml:space="preserve"> </w:t>
                        </w:r>
                        <w:hyperlink r:id="rId10" w:history="1">
                          <w:r w:rsidRPr="00C17235">
                            <w:rPr>
                              <w:rStyle w:val="Hyperlink"/>
                              <w:b/>
                              <w:bCs/>
                              <w:sz w:val="17"/>
                              <w:szCs w:val="17"/>
                            </w:rPr>
                            <w:t>Safetymint.com</w:t>
                          </w:r>
                        </w:hyperlink>
                      </w:p>
                      <w:p w14:paraId="2243E5BE" w14:textId="1A645419" w:rsidR="0072457F" w:rsidRPr="0072457F" w:rsidRDefault="0072457F" w:rsidP="0072457F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width:19634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" stroked="f">
                  <v:textbox>
                    <w:txbxContent>
                      <w:p w14:paraId="2764FCB2" w14:textId="26743284" w:rsidR="0072457F" w:rsidRPr="0072457F" w:rsidRDefault="0072457F" w:rsidP="0072457F">
                        <w:pPr>
                          <w:jc w:val="right"/>
                          <w:rPr>
                            <w:color w:val="808080" w:themeColor="background1" w:themeShade="80"/>
                            <w:sz w:val="17"/>
                            <w:szCs w:val="17"/>
                          </w:rPr>
                        </w:pPr>
                        <w:r w:rsidRPr="0072457F">
                          <w:rPr>
                            <w:color w:val="808080" w:themeColor="background1" w:themeShade="80"/>
                            <w:sz w:val="17"/>
                            <w:szCs w:val="17"/>
                          </w:rPr>
                          <w:t>Powered by:</w:t>
                        </w:r>
                      </w:p>
                    </w:txbxContent>
                  </v:textbox>
                </v:shape>
                <v:group id="Group 3" o:spid="_x0000_s1029" style="position:absolute;left:280;top:1121;width:19171;height:4769" coordsize="19170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0" type="#_x0000_t75" href="https://www.safetymint.com/digital-incident-report.htm" style="position:absolute;width:19170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" o:button="t">
                    <v:fill o:detectmouseclick="t"/>
                    <v:imagedata r:id="rId11" o:title=""/>
                  </v:shape>
                  <v:line id="Straight Connector 2" o:spid="_x0000_s1031" style="position:absolute;visibility:visible;mso-wrap-style:square" from="5609,4207" to="18344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" strokecolor="#d8d8d8 [2732]" strokeweight=".5pt">
                    <v:stroke joinstyle="miter"/>
                  </v:line>
                </v:group>
              </v:group>
            </w:pict>
          </mc:Fallback>
        </mc:AlternateContent>
      </w:r>
    </w:p>
    <w:p w14:paraId="0D090CD7" w14:textId="5F967D2B" w:rsidR="0072457F" w:rsidRDefault="0072457F" w:rsidP="00852160">
      <w:pPr>
        <w:pStyle w:val="p1"/>
        <w:spacing w:line="360" w:lineRule="auto"/>
        <w:jc w:val="center"/>
        <w:rPr>
          <w:rStyle w:val="s1"/>
          <w:b/>
          <w:bCs/>
          <w:color w:val="002060"/>
          <w:sz w:val="44"/>
          <w:szCs w:val="28"/>
        </w:rPr>
      </w:pPr>
    </w:p>
    <w:p w14:paraId="4E95C458" w14:textId="3BDB4B35" w:rsidR="00BC4423" w:rsidRPr="004127C6" w:rsidRDefault="008F5CEF" w:rsidP="00852160">
      <w:pPr>
        <w:pStyle w:val="p1"/>
        <w:spacing w:line="360" w:lineRule="auto"/>
        <w:jc w:val="center"/>
        <w:rPr>
          <w:rStyle w:val="s1"/>
          <w:b/>
          <w:bCs/>
          <w:color w:val="002060"/>
          <w:sz w:val="44"/>
          <w:szCs w:val="28"/>
        </w:rPr>
      </w:pPr>
      <w:r w:rsidRPr="008F5CEF">
        <w:rPr>
          <w:rStyle w:val="s1"/>
          <w:b/>
          <w:bCs/>
          <w:color w:val="002060"/>
          <w:sz w:val="44"/>
          <w:szCs w:val="28"/>
        </w:rPr>
        <w:t>Workplace Incident Report Form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972"/>
        <w:gridCol w:w="425"/>
        <w:gridCol w:w="426"/>
        <w:gridCol w:w="7087"/>
      </w:tblGrid>
      <w:tr w:rsidR="00461262" w14:paraId="4E95C468" w14:textId="77777777" w:rsidTr="0046634A">
        <w:trPr>
          <w:trHeight w:val="510"/>
        </w:trPr>
        <w:tc>
          <w:tcPr>
            <w:tcW w:w="10910" w:type="dxa"/>
            <w:gridSpan w:val="4"/>
            <w:tcBorders>
              <w:bottom w:val="nil"/>
            </w:tcBorders>
            <w:shd w:val="clear" w:color="auto" w:fill="002060"/>
            <w:vAlign w:val="bottom"/>
          </w:tcPr>
          <w:p w14:paraId="4E95C467" w14:textId="50D32634" w:rsidR="00461262" w:rsidRPr="001567B9" w:rsidRDefault="00461262" w:rsidP="00852160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1567B9">
              <w:rPr>
                <w:b/>
                <w:color w:val="FFFFFF" w:themeColor="background1"/>
              </w:rPr>
              <w:t xml:space="preserve">INCIDENT </w:t>
            </w:r>
            <w:r w:rsidR="001567B9" w:rsidRPr="001567B9">
              <w:rPr>
                <w:b/>
                <w:color w:val="FFFFFF" w:themeColor="background1"/>
              </w:rPr>
              <w:t>DETAILS</w:t>
            </w:r>
          </w:p>
        </w:tc>
      </w:tr>
      <w:tr w:rsidR="001567B9" w14:paraId="4E95C46E" w14:textId="77777777" w:rsidTr="00064EFC">
        <w:trPr>
          <w:trHeight w:val="56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9" w14:textId="47C95900" w:rsidR="001567B9" w:rsidRPr="006363AD" w:rsidRDefault="008F5CEF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t>Date and time of the incident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B" w14:textId="6D1A4EC1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6D" w14:textId="1F0E69C9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567B9" w14:paraId="6BC108D1" w14:textId="77777777" w:rsidTr="00064EFC">
        <w:trPr>
          <w:trHeight w:val="624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AA63F" w14:textId="4F47D680" w:rsidR="001567B9" w:rsidRPr="006363AD" w:rsidRDefault="008F5CEF" w:rsidP="001567B9">
            <w:pPr>
              <w:pStyle w:val="p1"/>
              <w:rPr>
                <w:szCs w:val="20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t>Location of the incident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B592" w14:textId="5B4A3E5E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EA9774" w14:textId="77777777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567B9" w14:paraId="65933AA2" w14:textId="77777777" w:rsidTr="00064EFC">
        <w:trPr>
          <w:trHeight w:val="624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77900" w14:textId="4F3C0CCF" w:rsidR="001567B9" w:rsidRPr="006363AD" w:rsidRDefault="008F5CEF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t>Describe the incident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9F7E6" w14:textId="4A479382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6818FB" w14:textId="77777777" w:rsidR="001567B9" w:rsidRPr="009A18F5" w:rsidRDefault="001567B9" w:rsidP="00F448EA">
            <w:pPr>
              <w:pStyle w:val="p1"/>
              <w:rPr>
                <w:sz w:val="24"/>
                <w:szCs w:val="24"/>
              </w:rPr>
            </w:pPr>
          </w:p>
        </w:tc>
      </w:tr>
      <w:tr w:rsidR="00F448EA" w14:paraId="67708BEA" w14:textId="77777777" w:rsidTr="00224E47">
        <w:trPr>
          <w:trHeight w:val="56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865A3" w14:textId="77777777" w:rsidR="00F448EA" w:rsidRPr="006363AD" w:rsidRDefault="00F448EA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1341" w14:textId="77777777" w:rsidR="00F448EA" w:rsidRDefault="00F448EA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DF73F7" w14:textId="77777777" w:rsidR="00F448EA" w:rsidRPr="009A18F5" w:rsidRDefault="00F448EA" w:rsidP="00F448EA">
            <w:pPr>
              <w:pStyle w:val="p1"/>
              <w:rPr>
                <w:sz w:val="24"/>
                <w:szCs w:val="24"/>
              </w:rPr>
            </w:pPr>
          </w:p>
        </w:tc>
      </w:tr>
      <w:tr w:rsidR="001567B9" w14:paraId="7F30EFDE" w14:textId="77777777" w:rsidTr="00064EFC">
        <w:trPr>
          <w:trHeight w:val="624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08640" w14:textId="0D6BAE15" w:rsidR="001567B9" w:rsidRPr="006363AD" w:rsidRDefault="008F5CEF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t>Details of the witnesses, if any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004B" w14:textId="36F2C9A1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E71C2F" w14:textId="77777777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F448EA" w14:paraId="4CD45F8D" w14:textId="77777777" w:rsidTr="00224E47">
        <w:trPr>
          <w:trHeight w:val="56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C9F7E" w14:textId="77777777" w:rsidR="00F448EA" w:rsidRPr="00F448EA" w:rsidRDefault="00F448EA" w:rsidP="001567B9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F8BF3" w14:textId="77777777" w:rsidR="00F448EA" w:rsidRDefault="00F448EA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B8C7C2" w14:textId="77777777" w:rsidR="00F448EA" w:rsidRPr="009A18F5" w:rsidRDefault="00F448EA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4E95C4B4" w14:textId="18DCF75F" w:rsidR="000B1C76" w:rsidRDefault="000B1C76" w:rsidP="00881152">
      <w:pPr>
        <w:pStyle w:val="p1"/>
        <w:rPr>
          <w:b/>
          <w:color w:val="1F4E79" w:themeColor="accent5" w:themeShade="80"/>
          <w:sz w:val="24"/>
        </w:rPr>
      </w:pPr>
    </w:p>
    <w:p w14:paraId="25B2A27D" w14:textId="77777777" w:rsidR="00F448EA" w:rsidRDefault="00F448EA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7087"/>
      </w:tblGrid>
      <w:tr w:rsidR="00DD4A6B" w14:paraId="28046CAF" w14:textId="77777777" w:rsidTr="00064EFC">
        <w:trPr>
          <w:trHeight w:val="531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06D80354" w14:textId="6746CE3B" w:rsidR="00DD4A6B" w:rsidRPr="001567B9" w:rsidRDefault="00DD4A6B" w:rsidP="00DD4A6B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bookmarkStart w:id="0" w:name="_Hlk138766435"/>
            <w:r w:rsidRPr="001567B9">
              <w:rPr>
                <w:b/>
                <w:color w:val="FFFFFF" w:themeColor="background1"/>
              </w:rPr>
              <w:t xml:space="preserve">INCIDENT </w:t>
            </w:r>
            <w:r w:rsidR="00A168DD">
              <w:rPr>
                <w:b/>
                <w:color w:val="FFFFFF" w:themeColor="background1"/>
              </w:rPr>
              <w:t>CATEGORY</w:t>
            </w:r>
          </w:p>
        </w:tc>
      </w:tr>
      <w:tr w:rsidR="00064EFC" w14:paraId="501C2C5E" w14:textId="77777777" w:rsidTr="00064EFC">
        <w:trPr>
          <w:trHeight w:val="397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18665F" w14:textId="25611F7A" w:rsidR="00064EFC" w:rsidRPr="001567B9" w:rsidRDefault="008F5CEF" w:rsidP="00064EFC">
            <w:pPr>
              <w:pStyle w:val="p1"/>
              <w:rPr>
                <w:b/>
                <w:color w:val="FFFFFF" w:themeColor="background1"/>
              </w:rPr>
            </w:pPr>
            <w:r>
              <w:rPr>
                <w:bCs/>
                <w:color w:val="1F4E79" w:themeColor="accent5" w:themeShade="80"/>
                <w:szCs w:val="20"/>
              </w:rPr>
              <w:t>S</w:t>
            </w:r>
            <w:r w:rsidRPr="008F5CEF">
              <w:rPr>
                <w:bCs/>
                <w:color w:val="1F4E79" w:themeColor="accent5" w:themeShade="80"/>
                <w:szCs w:val="20"/>
              </w:rPr>
              <w:t>elect the appropriate category for the incident:</w:t>
            </w:r>
          </w:p>
        </w:tc>
      </w:tr>
      <w:tr w:rsidR="00064EFC" w14:paraId="2698937B" w14:textId="77777777" w:rsidTr="00224E47">
        <w:trPr>
          <w:trHeight w:val="1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97300" w14:textId="77777777" w:rsidR="00064EFC" w:rsidRPr="00A168DD" w:rsidRDefault="00064EFC" w:rsidP="00064EFC">
            <w:pPr>
              <w:rPr>
                <w:color w:val="1F4E79"/>
                <w:sz w:val="4"/>
                <w:szCs w:val="4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9B38" w14:textId="77777777" w:rsidR="00064EFC" w:rsidRPr="00A168DD" w:rsidRDefault="00064EFC" w:rsidP="00064EFC">
            <w:pPr>
              <w:pStyle w:val="p1"/>
              <w:rPr>
                <w:bCs/>
                <w:color w:val="1F4E79" w:themeColor="accent5" w:themeShade="80"/>
                <w:sz w:val="4"/>
                <w:szCs w:val="4"/>
              </w:rPr>
            </w:pPr>
          </w:p>
        </w:tc>
      </w:tr>
      <w:tr w:rsidR="00064EFC" w14:paraId="07B0EDA2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6113" w14:textId="07727A3F" w:rsidR="00064EFC" w:rsidRPr="00DD4A6B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613008741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47031" w14:textId="7D5D498C" w:rsidR="00064EFC" w:rsidRPr="006363AD" w:rsidRDefault="008F5CEF" w:rsidP="00064EF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t>Safety</w:t>
            </w:r>
          </w:p>
        </w:tc>
      </w:tr>
      <w:tr w:rsidR="00064EFC" w14:paraId="12104AF5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335D" w14:textId="28B34A6E" w:rsidR="00064EFC" w:rsidRPr="00DD4A6B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629900044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8E0AE" w14:textId="7D9E2B19" w:rsidR="00064EFC" w:rsidRPr="006363AD" w:rsidRDefault="008F5CEF" w:rsidP="00064EF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t>Health</w:t>
            </w:r>
          </w:p>
        </w:tc>
      </w:tr>
      <w:tr w:rsidR="00064EFC" w14:paraId="2601EA35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B1739" w14:textId="65C67364" w:rsidR="00064EFC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590538526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B4B3B" w14:textId="4B337173" w:rsidR="00064EFC" w:rsidRPr="006363AD" w:rsidRDefault="008F5CEF" w:rsidP="00064EF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t>Security</w:t>
            </w:r>
          </w:p>
        </w:tc>
      </w:tr>
      <w:tr w:rsidR="00064EFC" w14:paraId="1D634554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2200E" w14:textId="24F1633F" w:rsidR="00064EFC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806778656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9154F" w14:textId="4FCC57EE" w:rsidR="00064EFC" w:rsidRPr="006363AD" w:rsidRDefault="008F5CEF" w:rsidP="00064EF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t>Environmental</w:t>
            </w:r>
          </w:p>
        </w:tc>
      </w:tr>
      <w:tr w:rsidR="00064EFC" w14:paraId="1444A0DB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0E70" w14:textId="0133E1EC" w:rsidR="00064EFC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488971845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CD17" w14:textId="460D0952" w:rsidR="00064EFC" w:rsidRPr="006363AD" w:rsidRDefault="008F5CEF" w:rsidP="00064EF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t>Property Damage</w:t>
            </w:r>
          </w:p>
        </w:tc>
      </w:tr>
      <w:tr w:rsidR="00064EFC" w14:paraId="6857B476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899EC" w14:textId="5230F4BA" w:rsidR="00064EFC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328782959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8837" w14:textId="2B059923" w:rsidR="00064EFC" w:rsidRDefault="00064EFC" w:rsidP="00064EFC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Other (</w:t>
            </w:r>
            <w:proofErr w:type="gramStart"/>
            <w:r w:rsidRPr="006363AD">
              <w:rPr>
                <w:bCs/>
                <w:color w:val="1F4E79" w:themeColor="accent5" w:themeShade="80"/>
                <w:szCs w:val="20"/>
              </w:rPr>
              <w:t>specify</w:t>
            </w:r>
            <w:r w:rsidRPr="006363AD">
              <w:rPr>
                <w:b/>
                <w:color w:val="1F4E79" w:themeColor="accent5" w:themeShade="80"/>
                <w:szCs w:val="20"/>
              </w:rPr>
              <w:t xml:space="preserve">)   </w:t>
            </w:r>
            <w:proofErr w:type="gramEnd"/>
            <w:r w:rsidRPr="006363AD">
              <w:rPr>
                <w:b/>
                <w:color w:val="1F4E79" w:themeColor="accent5" w:themeShade="80"/>
                <w:szCs w:val="20"/>
              </w:rPr>
              <w:t xml:space="preserve">                        </w:t>
            </w:r>
            <w:r w:rsidRPr="00852160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27B7A" w14:textId="6DB8E316" w:rsidR="00064EFC" w:rsidRPr="00F448EA" w:rsidRDefault="00064EFC" w:rsidP="00064EFC">
            <w:pPr>
              <w:pStyle w:val="p1"/>
              <w:rPr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bookmarkEnd w:id="0"/>
    </w:tbl>
    <w:p w14:paraId="797B361E" w14:textId="77777777" w:rsidR="00F448EA" w:rsidRDefault="00F448EA" w:rsidP="00881152">
      <w:pPr>
        <w:pStyle w:val="p1"/>
        <w:rPr>
          <w:b/>
          <w:color w:val="1F4E79" w:themeColor="accent5" w:themeShade="80"/>
          <w:sz w:val="24"/>
        </w:rPr>
      </w:pPr>
    </w:p>
    <w:p w14:paraId="73C754C8" w14:textId="77777777" w:rsidR="009C61E2" w:rsidRDefault="009C61E2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4"/>
        <w:gridCol w:w="296"/>
        <w:gridCol w:w="7075"/>
      </w:tblGrid>
      <w:tr w:rsidR="00A168DD" w14:paraId="3ABD8686" w14:textId="77777777" w:rsidTr="0046634A">
        <w:trPr>
          <w:trHeight w:val="422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2DAF5786" w14:textId="02E0DE34" w:rsidR="00A168DD" w:rsidRPr="001567B9" w:rsidRDefault="009C61E2" w:rsidP="009C61E2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PERSON(S) INVOLVED</w:t>
            </w:r>
          </w:p>
        </w:tc>
      </w:tr>
      <w:tr w:rsidR="00A168DD" w14:paraId="39647085" w14:textId="77777777" w:rsidTr="00064EFC">
        <w:trPr>
          <w:trHeight w:val="68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E8A2A" w14:textId="56D5942A" w:rsidR="00A168DD" w:rsidRPr="00F448EA" w:rsidRDefault="008F5CEF" w:rsidP="001A781B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t>Name(s) of the person(s) directly involved in the incident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72BAC" w14:textId="77777777" w:rsidR="00A168DD" w:rsidRDefault="00A168DD" w:rsidP="009C61E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34B17" w14:textId="77777777" w:rsidR="00A168DD" w:rsidRPr="009A18F5" w:rsidRDefault="00A168DD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9C61E2" w14:paraId="3C5A9BE5" w14:textId="77777777" w:rsidTr="00852160">
        <w:trPr>
          <w:trHeight w:val="56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2D586" w14:textId="77777777" w:rsidR="0046634A" w:rsidRPr="00A168DD" w:rsidRDefault="0046634A" w:rsidP="005A341E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65762" w14:textId="77777777" w:rsidR="009C61E2" w:rsidRDefault="009C61E2" w:rsidP="005A341E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34568" w14:textId="77777777" w:rsidR="009C61E2" w:rsidRPr="009A18F5" w:rsidRDefault="009C61E2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8F5CEF" w14:paraId="360FD6C8" w14:textId="77777777" w:rsidTr="00852160">
        <w:trPr>
          <w:trHeight w:val="56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01AE9" w14:textId="77777777" w:rsidR="008F5CEF" w:rsidRPr="00A168DD" w:rsidRDefault="008F5CEF" w:rsidP="005A341E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5106C" w14:textId="77777777" w:rsidR="008F5CEF" w:rsidRDefault="008F5CEF" w:rsidP="005A341E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F3C66B" w14:textId="77777777" w:rsidR="008F5CEF" w:rsidRPr="009A18F5" w:rsidRDefault="008F5CEF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A781B" w:rsidRPr="00F448EA" w14:paraId="031306E7" w14:textId="77777777" w:rsidTr="00852160">
        <w:tblPrEx>
          <w:tblCellMar>
            <w:top w:w="0" w:type="dxa"/>
          </w:tblCellMar>
        </w:tblPrEx>
        <w:trPr>
          <w:trHeight w:val="7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2E6A3" w14:textId="6A6581AD" w:rsidR="001A781B" w:rsidRPr="006363AD" w:rsidRDefault="008F5CEF" w:rsidP="001A781B">
            <w:pPr>
              <w:pStyle w:val="p1"/>
              <w:spacing w:line="276" w:lineRule="auto"/>
              <w:rPr>
                <w:bCs/>
                <w:color w:val="1F4E79" w:themeColor="accent5" w:themeShade="80"/>
                <w:szCs w:val="20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lastRenderedPageBreak/>
              <w:t>Job title(s) of the person(s) involved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6B583" w14:textId="77777777" w:rsidR="001A781B" w:rsidRDefault="001A781B" w:rsidP="005A341E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045CD" w14:textId="77777777" w:rsidR="001A781B" w:rsidRDefault="001A781B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  <w:p w14:paraId="55F03765" w14:textId="77777777" w:rsidR="0046634A" w:rsidRDefault="0046634A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  <w:p w14:paraId="78489E4C" w14:textId="77777777" w:rsidR="0046634A" w:rsidRDefault="0046634A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  <w:p w14:paraId="341E2234" w14:textId="77777777" w:rsidR="0046634A" w:rsidRPr="009A18F5" w:rsidRDefault="0046634A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A781B" w:rsidRPr="00F448EA" w14:paraId="5D6E6E08" w14:textId="77777777" w:rsidTr="00852160">
        <w:tblPrEx>
          <w:tblCellMar>
            <w:top w:w="0" w:type="dxa"/>
          </w:tblCellMar>
        </w:tblPrEx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DE13C" w14:textId="77777777" w:rsidR="001A781B" w:rsidRPr="006363AD" w:rsidRDefault="001A781B" w:rsidP="001A781B">
            <w:pPr>
              <w:pStyle w:val="p1"/>
              <w:spacing w:line="276" w:lineRule="auto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67FF5" w14:textId="77777777" w:rsidR="001A781B" w:rsidRDefault="001A781B" w:rsidP="005A341E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7A696" w14:textId="77777777" w:rsidR="001A781B" w:rsidRPr="009A18F5" w:rsidRDefault="001A781B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A781B" w:rsidRPr="00F448EA" w14:paraId="5A215205" w14:textId="77777777" w:rsidTr="008F5CEF">
        <w:tblPrEx>
          <w:tblCellMar>
            <w:top w:w="0" w:type="dxa"/>
          </w:tblCellMar>
        </w:tblPrEx>
        <w:trPr>
          <w:trHeight w:val="90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C6F83" w14:textId="04FFAD61" w:rsidR="001A781B" w:rsidRPr="006363AD" w:rsidRDefault="008F5CEF" w:rsidP="001A781B">
            <w:pPr>
              <w:pStyle w:val="p1"/>
              <w:spacing w:line="276" w:lineRule="auto"/>
              <w:rPr>
                <w:bCs/>
                <w:color w:val="1F4E79" w:themeColor="accent5" w:themeShade="80"/>
                <w:szCs w:val="20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t>Describe the nature and extent of the injuries, if any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B2C8" w14:textId="77777777" w:rsidR="001A781B" w:rsidRDefault="001A781B" w:rsidP="005A341E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D8A59" w14:textId="77777777" w:rsidR="001A781B" w:rsidRPr="009A18F5" w:rsidRDefault="001A781B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A781B" w:rsidRPr="00F448EA" w14:paraId="2A0E7859" w14:textId="77777777" w:rsidTr="00852160">
        <w:tblPrEx>
          <w:tblCellMar>
            <w:top w:w="0" w:type="dxa"/>
          </w:tblCellMar>
        </w:tblPrEx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28DCA" w14:textId="77777777" w:rsidR="001A781B" w:rsidRPr="006363AD" w:rsidRDefault="001A781B" w:rsidP="001A781B">
            <w:pPr>
              <w:pStyle w:val="p1"/>
              <w:spacing w:line="276" w:lineRule="auto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61EE6" w14:textId="77777777" w:rsidR="001A781B" w:rsidRDefault="001A781B" w:rsidP="005A341E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DC5751" w14:textId="77777777" w:rsidR="001A781B" w:rsidRPr="009A18F5" w:rsidRDefault="001A781B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A781B" w:rsidRPr="00F448EA" w14:paraId="0BD669E3" w14:textId="77777777" w:rsidTr="008F5CEF">
        <w:tblPrEx>
          <w:tblCellMar>
            <w:top w:w="0" w:type="dxa"/>
          </w:tblCellMar>
        </w:tblPrEx>
        <w:trPr>
          <w:trHeight w:val="90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473EA" w14:textId="7CD88238" w:rsidR="001A781B" w:rsidRPr="006363AD" w:rsidRDefault="008F5CEF" w:rsidP="001A781B">
            <w:pPr>
              <w:pStyle w:val="p1"/>
              <w:spacing w:line="276" w:lineRule="auto"/>
              <w:rPr>
                <w:bCs/>
                <w:color w:val="1F4E79" w:themeColor="accent5" w:themeShade="80"/>
                <w:szCs w:val="20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t>Describe the treatments provided, if any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FB9A5" w14:textId="77777777" w:rsidR="001A781B" w:rsidRDefault="001A781B" w:rsidP="005A341E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B1960D" w14:textId="77777777" w:rsidR="001A781B" w:rsidRPr="009A18F5" w:rsidRDefault="001A781B" w:rsidP="005A341E">
            <w:pPr>
              <w:pStyle w:val="p1"/>
              <w:rPr>
                <w:sz w:val="24"/>
                <w:szCs w:val="24"/>
              </w:rPr>
            </w:pPr>
          </w:p>
        </w:tc>
      </w:tr>
      <w:tr w:rsidR="001A781B" w:rsidRPr="00F448EA" w14:paraId="636AF4BF" w14:textId="77777777" w:rsidTr="00852160">
        <w:tblPrEx>
          <w:tblCellMar>
            <w:top w:w="0" w:type="dxa"/>
          </w:tblCellMar>
        </w:tblPrEx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8E8EE" w14:textId="77777777" w:rsidR="001A781B" w:rsidRPr="00F448EA" w:rsidRDefault="001A781B" w:rsidP="005A341E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C687" w14:textId="77777777" w:rsidR="001A781B" w:rsidRDefault="001A781B" w:rsidP="005A341E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59219A" w14:textId="77777777" w:rsidR="001A781B" w:rsidRPr="009A18F5" w:rsidRDefault="001A781B" w:rsidP="005A341E">
            <w:pPr>
              <w:pStyle w:val="p1"/>
              <w:rPr>
                <w:sz w:val="24"/>
                <w:szCs w:val="24"/>
              </w:rPr>
            </w:pPr>
          </w:p>
        </w:tc>
      </w:tr>
    </w:tbl>
    <w:p w14:paraId="28D4B7FB" w14:textId="77777777" w:rsidR="001A781B" w:rsidRDefault="001A781B" w:rsidP="00881152">
      <w:pPr>
        <w:pStyle w:val="p1"/>
        <w:rPr>
          <w:b/>
          <w:color w:val="1F4E79" w:themeColor="accent5" w:themeShade="80"/>
          <w:sz w:val="24"/>
        </w:rPr>
      </w:pPr>
    </w:p>
    <w:p w14:paraId="5662F6D5" w14:textId="77777777" w:rsidR="0046634A" w:rsidRDefault="0046634A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091704" w14:paraId="0BE9F228" w14:textId="77777777" w:rsidTr="0046634A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3C5E6232" w14:textId="419F8CB9" w:rsidR="00091704" w:rsidRPr="001567B9" w:rsidRDefault="008F5CEF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8F5CEF">
              <w:rPr>
                <w:b/>
                <w:color w:val="FFFFFF" w:themeColor="background1"/>
              </w:rPr>
              <w:t>INCIDENT DESCRIPTION</w:t>
            </w:r>
          </w:p>
        </w:tc>
      </w:tr>
      <w:tr w:rsidR="007E270E" w14:paraId="6092F740" w14:textId="77777777" w:rsidTr="007E270E">
        <w:trPr>
          <w:trHeight w:val="556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FBA1C7" w14:textId="31499FFB" w:rsidR="007E270E" w:rsidRPr="00F448EA" w:rsidRDefault="008F5CEF" w:rsidP="007E270E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t>Provide a detailed description of the incident, including how it occurred and any contributing factors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A2070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B5E06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7E270E" w14:paraId="426FA61D" w14:textId="77777777" w:rsidTr="0024105E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12441BF" w14:textId="77777777" w:rsidR="007E270E" w:rsidRPr="00A168DD" w:rsidRDefault="007E270E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FAA6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EB056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13D705C5" w14:textId="2AF680AB" w:rsidR="001A781B" w:rsidRDefault="001A781B" w:rsidP="00881152">
      <w:pPr>
        <w:pStyle w:val="p1"/>
        <w:rPr>
          <w:b/>
          <w:color w:val="1F4E79" w:themeColor="accent5" w:themeShade="80"/>
          <w:sz w:val="24"/>
        </w:rPr>
      </w:pPr>
    </w:p>
    <w:p w14:paraId="12052830" w14:textId="77777777" w:rsidR="008F5CEF" w:rsidRDefault="008F5CEF" w:rsidP="008F5CEF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8F5CEF" w14:paraId="35B01252" w14:textId="77777777" w:rsidTr="00C64EF1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6AE3869D" w14:textId="19A6BD0D" w:rsidR="008F5CEF" w:rsidRPr="001567B9" w:rsidRDefault="008F5CEF" w:rsidP="00C64EF1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8F5CEF">
              <w:rPr>
                <w:b/>
                <w:color w:val="FFFFFF" w:themeColor="background1"/>
              </w:rPr>
              <w:t>IMMEDIATE ACTIONS TAKEN</w:t>
            </w:r>
          </w:p>
        </w:tc>
      </w:tr>
      <w:tr w:rsidR="008F5CEF" w14:paraId="4B3F96C0" w14:textId="77777777" w:rsidTr="00C64EF1">
        <w:trPr>
          <w:trHeight w:val="556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EBBB32C" w14:textId="5C2496C4" w:rsidR="008F5CEF" w:rsidRPr="00F448EA" w:rsidRDefault="008F5CEF" w:rsidP="00C64EF1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t>Describe the immediate actions taken to address the incident and mitigate any further risks or damages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58197" w14:textId="77777777" w:rsidR="008F5CEF" w:rsidRDefault="008F5CEF" w:rsidP="00C64EF1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95932" w14:textId="77777777" w:rsidR="008F5CEF" w:rsidRPr="009A18F5" w:rsidRDefault="008F5CEF" w:rsidP="00C64EF1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8F5CEF" w14:paraId="35F216EC" w14:textId="77777777" w:rsidTr="00C64EF1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1871771" w14:textId="77777777" w:rsidR="008F5CEF" w:rsidRPr="00A168DD" w:rsidRDefault="008F5CEF" w:rsidP="00C64EF1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B4623" w14:textId="77777777" w:rsidR="008F5CEF" w:rsidRDefault="008F5CEF" w:rsidP="00C64EF1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E5866" w14:textId="77777777" w:rsidR="008F5CEF" w:rsidRPr="009A18F5" w:rsidRDefault="008F5CEF" w:rsidP="00C64EF1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23663BB8" w14:textId="77777777" w:rsidR="008F5CEF" w:rsidRDefault="008F5CEF" w:rsidP="008F5CEF">
      <w:pPr>
        <w:pStyle w:val="p1"/>
        <w:rPr>
          <w:b/>
          <w:color w:val="1F4E79" w:themeColor="accent5" w:themeShade="80"/>
          <w:sz w:val="24"/>
        </w:rPr>
      </w:pPr>
    </w:p>
    <w:p w14:paraId="5CCA8F31" w14:textId="77777777" w:rsidR="008F5CEF" w:rsidRDefault="008F5CEF" w:rsidP="008F5CEF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8F5CEF" w14:paraId="0D18A2CF" w14:textId="77777777" w:rsidTr="00C64EF1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61E4442F" w14:textId="11F003DC" w:rsidR="008F5CEF" w:rsidRPr="001567B9" w:rsidRDefault="008F5CEF" w:rsidP="00C64EF1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8F5CEF">
              <w:rPr>
                <w:b/>
                <w:color w:val="FFFFFF" w:themeColor="background1"/>
              </w:rPr>
              <w:t>FOLLOW-UP ACTIONS</w:t>
            </w:r>
          </w:p>
        </w:tc>
      </w:tr>
      <w:tr w:rsidR="008F5CEF" w14:paraId="241E5872" w14:textId="77777777" w:rsidTr="00C64EF1">
        <w:trPr>
          <w:trHeight w:val="556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52A899D" w14:textId="7ECF3BB3" w:rsidR="008F5CEF" w:rsidRPr="00F448EA" w:rsidRDefault="008F5CEF" w:rsidP="00C64EF1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t>Outline any follow-up actions or investigations that will be conducted as a result of the incident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DF82B" w14:textId="77777777" w:rsidR="008F5CEF" w:rsidRDefault="008F5CEF" w:rsidP="00C64EF1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5662F1" w14:textId="77777777" w:rsidR="008F5CEF" w:rsidRPr="009A18F5" w:rsidRDefault="008F5CEF" w:rsidP="00C64EF1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8F5CEF" w14:paraId="7AC8DCE6" w14:textId="77777777" w:rsidTr="00C64EF1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B33DD4A" w14:textId="77777777" w:rsidR="008F5CEF" w:rsidRPr="00A168DD" w:rsidRDefault="008F5CEF" w:rsidP="00C64EF1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D2B7C" w14:textId="77777777" w:rsidR="008F5CEF" w:rsidRDefault="008F5CEF" w:rsidP="00C64EF1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A1874" w14:textId="77777777" w:rsidR="008F5CEF" w:rsidRPr="009A18F5" w:rsidRDefault="008F5CEF" w:rsidP="00C64EF1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06CF5DB1" w14:textId="77777777" w:rsidR="008F5CEF" w:rsidRDefault="008F5CEF" w:rsidP="008F5CEF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6363AD" w14:paraId="67935E42" w14:textId="77777777" w:rsidTr="007E270E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4C90BC44" w14:textId="6BADC12F" w:rsidR="006363AD" w:rsidRPr="001567B9" w:rsidRDefault="006363AD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6363AD">
              <w:rPr>
                <w:b/>
                <w:color w:val="FFFFFF" w:themeColor="background1"/>
              </w:rPr>
              <w:t>PREVENTIVE MEASURES</w:t>
            </w:r>
          </w:p>
        </w:tc>
      </w:tr>
      <w:tr w:rsidR="007E270E" w14:paraId="41068A2F" w14:textId="77777777" w:rsidTr="007E270E">
        <w:trPr>
          <w:trHeight w:val="490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93F6DA" w14:textId="65CD12F4" w:rsidR="007E270E" w:rsidRPr="00F448EA" w:rsidRDefault="008F5CEF" w:rsidP="007E270E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t>What preventive measures can be implemented to avoid similar incidents in the future?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B9C0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FC934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7E270E" w14:paraId="1B6CEF05" w14:textId="77777777" w:rsidTr="007E270E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2F0130E" w14:textId="77777777" w:rsidR="007E270E" w:rsidRPr="00A168DD" w:rsidRDefault="007E270E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7BBBB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9BEE4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3D1A6384" w14:textId="77777777" w:rsidR="006363AD" w:rsidRDefault="006363AD" w:rsidP="006363AD">
      <w:pPr>
        <w:pStyle w:val="p1"/>
        <w:rPr>
          <w:b/>
          <w:color w:val="1F4E79" w:themeColor="accent5" w:themeShade="80"/>
          <w:sz w:val="24"/>
        </w:rPr>
      </w:pPr>
    </w:p>
    <w:p w14:paraId="137A1C3C" w14:textId="77777777" w:rsidR="006363AD" w:rsidRDefault="006363AD" w:rsidP="006363AD">
      <w:pPr>
        <w:pStyle w:val="p1"/>
        <w:rPr>
          <w:b/>
          <w:color w:val="1F4E79" w:themeColor="accent5" w:themeShade="80"/>
          <w:sz w:val="24"/>
        </w:rPr>
      </w:pPr>
    </w:p>
    <w:p w14:paraId="7542666C" w14:textId="77777777" w:rsidR="008F5CEF" w:rsidRDefault="008F5CEF" w:rsidP="006363AD">
      <w:pPr>
        <w:pStyle w:val="p1"/>
        <w:rPr>
          <w:b/>
          <w:color w:val="1F4E79" w:themeColor="accent5" w:themeShade="80"/>
          <w:sz w:val="24"/>
        </w:rPr>
      </w:pPr>
    </w:p>
    <w:p w14:paraId="77A0C032" w14:textId="77777777" w:rsidR="008F5CEF" w:rsidRDefault="008F5CEF" w:rsidP="006363AD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6363AD" w14:paraId="5B375B87" w14:textId="77777777" w:rsidTr="007E270E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4D3090FF" w14:textId="442E8135" w:rsidR="006363AD" w:rsidRPr="001567B9" w:rsidRDefault="008F5CEF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8F5CEF">
              <w:rPr>
                <w:b/>
                <w:color w:val="FFFFFF" w:themeColor="background1"/>
              </w:rPr>
              <w:t>ADDITIONAL COMMENTS</w:t>
            </w:r>
          </w:p>
        </w:tc>
      </w:tr>
      <w:tr w:rsidR="007E270E" w14:paraId="672681D0" w14:textId="77777777" w:rsidTr="007E270E">
        <w:trPr>
          <w:trHeight w:val="625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BF4286" w14:textId="7E7F798F" w:rsidR="007E270E" w:rsidRPr="006363AD" w:rsidRDefault="008F5CEF" w:rsidP="007E270E">
            <w:pPr>
              <w:pStyle w:val="p1"/>
              <w:spacing w:line="276" w:lineRule="auto"/>
              <w:rPr>
                <w:bCs/>
                <w:color w:val="1F4E79" w:themeColor="accent5" w:themeShade="80"/>
                <w:sz w:val="20"/>
                <w:szCs w:val="18"/>
              </w:rPr>
            </w:pPr>
            <w:r w:rsidRPr="008F5CEF">
              <w:rPr>
                <w:bCs/>
                <w:color w:val="1F4E79" w:themeColor="accent5" w:themeShade="80"/>
                <w:szCs w:val="20"/>
              </w:rPr>
              <w:t>Is there any additional information or comments you would like to include?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811E1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2C0AD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7E270E" w14:paraId="56226566" w14:textId="77777777" w:rsidTr="007E270E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B4F0804" w14:textId="77777777" w:rsidR="007E270E" w:rsidRPr="00A168DD" w:rsidRDefault="007E270E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35A2B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6FFDB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35385139" w14:textId="77777777" w:rsidR="006363AD" w:rsidRDefault="006363AD" w:rsidP="00881152">
      <w:pPr>
        <w:pStyle w:val="p1"/>
        <w:rPr>
          <w:b/>
          <w:color w:val="1F4E79" w:themeColor="accent5" w:themeShade="80"/>
          <w:sz w:val="24"/>
        </w:rPr>
      </w:pPr>
    </w:p>
    <w:p w14:paraId="019D2D08" w14:textId="77777777" w:rsidR="00EA69A1" w:rsidRDefault="00EA69A1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97"/>
        <w:gridCol w:w="426"/>
        <w:gridCol w:w="7087"/>
      </w:tblGrid>
      <w:tr w:rsidR="00EA69A1" w14:paraId="4EE9076B" w14:textId="77777777" w:rsidTr="0046634A">
        <w:trPr>
          <w:trHeight w:val="510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bottom"/>
          </w:tcPr>
          <w:p w14:paraId="59453402" w14:textId="3FD8BC52" w:rsidR="00EA69A1" w:rsidRPr="001567B9" w:rsidRDefault="00EA69A1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REPORT FILTER</w:t>
            </w:r>
          </w:p>
        </w:tc>
      </w:tr>
      <w:tr w:rsidR="00EA69A1" w14:paraId="6C12F0BA" w14:textId="77777777" w:rsidTr="003D62C4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E73C7" w14:textId="69A4EFCB" w:rsidR="00EA69A1" w:rsidRPr="006363AD" w:rsidRDefault="00EA69A1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Name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C8650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98FEA" w14:textId="77777777" w:rsidR="00EA69A1" w:rsidRPr="009A18F5" w:rsidRDefault="00EA69A1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A69A1" w14:paraId="557E90C6" w14:textId="77777777" w:rsidTr="003D62C4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9FEEA" w14:textId="1138E8DA" w:rsidR="00EA69A1" w:rsidRPr="006363AD" w:rsidRDefault="00EA69A1" w:rsidP="003D62C4">
            <w:pPr>
              <w:pStyle w:val="p1"/>
              <w:rPr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Job Title / Role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52DD9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DCCBAD" w14:textId="77777777" w:rsidR="00EA69A1" w:rsidRPr="009A18F5" w:rsidRDefault="00EA69A1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A69A1" w14:paraId="3AB7D5F1" w14:textId="77777777" w:rsidTr="003D62C4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4EF8B" w14:textId="3A9B457A" w:rsidR="00EA69A1" w:rsidRPr="006363AD" w:rsidRDefault="00EA69A1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Contact Details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68BC0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C2017" w14:textId="77777777" w:rsidR="00EA69A1" w:rsidRPr="009A18F5" w:rsidRDefault="00EA69A1" w:rsidP="003D62C4">
            <w:pPr>
              <w:pStyle w:val="p1"/>
              <w:rPr>
                <w:sz w:val="24"/>
                <w:szCs w:val="24"/>
              </w:rPr>
            </w:pPr>
          </w:p>
        </w:tc>
      </w:tr>
    </w:tbl>
    <w:p w14:paraId="168A78B3" w14:textId="0A135C8F" w:rsidR="00EA69A1" w:rsidRDefault="007E270E" w:rsidP="00881152">
      <w:pPr>
        <w:pStyle w:val="p1"/>
        <w:rPr>
          <w:b/>
          <w:color w:val="1F4E79" w:themeColor="accent5" w:themeShade="80"/>
          <w:sz w:val="24"/>
        </w:rPr>
      </w:pPr>
      <w:r>
        <w:rPr>
          <w:b/>
          <w:noProof/>
          <w:color w:val="1F4E79" w:themeColor="accent5" w:themeShade="80"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D284BC" wp14:editId="09920D95">
                <wp:simplePos x="0" y="0"/>
                <wp:positionH relativeFrom="column">
                  <wp:posOffset>57150</wp:posOffset>
                </wp:positionH>
                <wp:positionV relativeFrom="paragraph">
                  <wp:posOffset>4194480</wp:posOffset>
                </wp:positionV>
                <wp:extent cx="6885305" cy="1630377"/>
                <wp:effectExtent l="0" t="0" r="10795" b="27305"/>
                <wp:wrapNone/>
                <wp:docPr id="67160501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05" cy="1630377"/>
                          <a:chOff x="0" y="0"/>
                          <a:chExt cx="6885305" cy="1630377"/>
                        </a:xfrm>
                      </wpg:grpSpPr>
                      <wps:wsp>
                        <wps:cNvPr id="485885232" name="Rectangle 1"/>
                        <wps:cNvSpPr/>
                        <wps:spPr>
                          <a:xfrm>
                            <a:off x="0" y="142875"/>
                            <a:ext cx="6885305" cy="14875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885825"/>
                            <a:ext cx="482092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27736" w14:textId="77777777" w:rsidR="004127C6" w:rsidRPr="00994BB3" w:rsidRDefault="004127C6" w:rsidP="004127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994BB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Digitize your incident report through </w:t>
                              </w:r>
                              <w:proofErr w:type="spellStart"/>
                              <w:r w:rsidRPr="00994BB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Safetymint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91102512" name="Text Box 2">
                          <a:hlinkClick r:id="rId7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14425"/>
                            <a:ext cx="392112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11AFA" w14:textId="00A42683" w:rsidR="004127C6" w:rsidRPr="00994BB3" w:rsidRDefault="00121E6E" w:rsidP="004127C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4BB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Get started with a free trial at </w:t>
                              </w:r>
                              <w:hyperlink r:id="rId12" w:history="1">
                                <w:r w:rsidRPr="00994BB3">
                                  <w:rPr>
                                    <w:rStyle w:val="Hyperlink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www.safetymint.com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49039111" name="Picture 6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75" y="390525"/>
                            <a:ext cx="204914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79162385" name="Rectangle 1"/>
                        <wps:cNvSpPr/>
                        <wps:spPr>
                          <a:xfrm>
                            <a:off x="2676525" y="0"/>
                            <a:ext cx="1543334" cy="302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2785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28575"/>
                            <a:ext cx="138747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03FE5" w14:textId="4ACCB05E" w:rsidR="00994BB3" w:rsidRPr="00994BB3" w:rsidRDefault="00994BB3" w:rsidP="00994BB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4BB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Template provided by: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284BC" id="Group 1" o:spid="_x0000_s1032" style="position:absolute;margin-left:4.5pt;margin-top:330.25pt;width:542.15pt;height:128.4pt;z-index:251666432" coordsize="68853,16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">
                <v:rect id="Rectangle 1" o:spid="_x0000_s1033" style="position:absolute;top:1428;width:68853;height:14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" fillcolor="white [3212]" strokecolor="#d8d8d8 [2732]" strokeweight="1pt"/>
                <v:shape id="Text Box 2" o:spid="_x0000_s1034" type="#_x0000_t202" style="position:absolute;left:10382;top:8858;width:4820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20727736" w14:textId="77777777" w:rsidR="004127C6" w:rsidRPr="00994BB3" w:rsidRDefault="004127C6" w:rsidP="004127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994BB3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Digitize your incident report through </w:t>
                        </w:r>
                        <w:proofErr w:type="spellStart"/>
                        <w:r w:rsidRPr="00994BB3">
                          <w:rPr>
                            <w:rFonts w:ascii="Arial" w:hAnsi="Arial" w:cs="Arial"/>
                            <w:color w:val="000000" w:themeColor="text1"/>
                          </w:rPr>
                          <w:t>Safetymint</w:t>
                        </w:r>
                        <w:proofErr w:type="spellEnd"/>
                      </w:p>
                    </w:txbxContent>
                  </v:textbox>
                </v:shape>
                <v:shape id="Text Box 2" o:spid="_x0000_s1035" type="#_x0000_t202" href="https://www.safetymint.com/digital-incident-report.htm" style="position:absolute;left:14859;top:11144;width:39211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" o:button="t" filled="f" stroked="f">
                  <v:fill o:detectmouseclick="t"/>
                  <v:textbox style="mso-fit-shape-to-text:t">
                    <w:txbxContent>
                      <w:p w14:paraId="4C411AFA" w14:textId="00A42683" w:rsidR="004127C6" w:rsidRPr="00994BB3" w:rsidRDefault="00121E6E" w:rsidP="004127C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94BB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Get started with a free trial at </w:t>
                        </w:r>
                        <w:hyperlink r:id="rId13" w:history="1">
                          <w:r w:rsidRPr="00994BB3">
                            <w:rPr>
                              <w:rStyle w:val="Hyperlink"/>
                              <w:color w:val="000000" w:themeColor="text1"/>
                              <w:sz w:val="20"/>
                              <w:szCs w:val="20"/>
                            </w:rPr>
                            <w:t>www.safetymint.com</w:t>
                          </w:r>
                        </w:hyperlink>
                      </w:p>
                    </w:txbxContent>
                  </v:textbox>
                </v:shape>
                <v:shape id="Picture 6" o:spid="_x0000_s1036" type="#_x0000_t75" href="https://www.safetymint.com/digital-incident-report.htm" style="position:absolute;left:24288;top:3905;width:20492;height:5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" o:button="t">
                  <v:fill o:detectmouseclick="t"/>
                  <v:imagedata r:id="rId11" o:title=""/>
                </v:shape>
                <v:rect id="Rectangle 1" o:spid="_x0000_s1037" style="position:absolute;left:26765;width:15433;height:3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" fillcolor="white [3212]" strokecolor="#d8d8d8 [2732]" strokeweight="1pt"/>
                <v:shape id="Text Box 2" o:spid="_x0000_s1038" type="#_x0000_t202" style="position:absolute;left:27527;top:285;width:13875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" filled="f" stroked="f">
                  <v:textbox style="mso-fit-shape-to-text:t">
                    <w:txbxContent>
                      <w:p w14:paraId="31503FE5" w14:textId="4ACCB05E" w:rsidR="00994BB3" w:rsidRPr="00994BB3" w:rsidRDefault="00994BB3" w:rsidP="00994BB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94BB3">
                          <w:rPr>
                            <w:color w:val="000000" w:themeColor="text1"/>
                            <w:sz w:val="20"/>
                            <w:szCs w:val="20"/>
                          </w:rPr>
                          <w:t>Template provided by: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634A">
        <w:rPr>
          <w:b/>
          <w:color w:val="1F4E79" w:themeColor="accent5" w:themeShade="80"/>
          <w:sz w:val="24"/>
        </w:rPr>
        <w:t xml:space="preserve"> </w:t>
      </w:r>
    </w:p>
    <w:sectPr w:rsidR="00EA69A1" w:rsidSect="0046634A">
      <w:headerReference w:type="default" r:id="rId14"/>
      <w:pgSz w:w="12240" w:h="15840"/>
      <w:pgMar w:top="-270" w:right="720" w:bottom="720" w:left="720" w:header="7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0F86" w14:textId="77777777" w:rsidR="007266E9" w:rsidRDefault="007266E9" w:rsidP="00F448EA">
      <w:r>
        <w:separator/>
      </w:r>
    </w:p>
  </w:endnote>
  <w:endnote w:type="continuationSeparator" w:id="0">
    <w:p w14:paraId="1A075A38" w14:textId="77777777" w:rsidR="007266E9" w:rsidRDefault="007266E9" w:rsidP="00F4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E762" w14:textId="77777777" w:rsidR="007266E9" w:rsidRDefault="007266E9" w:rsidP="00F448EA">
      <w:r>
        <w:separator/>
      </w:r>
    </w:p>
  </w:footnote>
  <w:footnote w:type="continuationSeparator" w:id="0">
    <w:p w14:paraId="25988CAC" w14:textId="77777777" w:rsidR="007266E9" w:rsidRDefault="007266E9" w:rsidP="00F4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1D34" w14:textId="0B248473" w:rsidR="00F448EA" w:rsidRDefault="00F448EA" w:rsidP="00F448EA">
    <w:pPr>
      <w:jc w:val="right"/>
      <w:rPr>
        <w:sz w:val="18"/>
      </w:rPr>
    </w:pPr>
  </w:p>
  <w:p w14:paraId="368B9088" w14:textId="2EC9AD32" w:rsidR="00F448EA" w:rsidRDefault="00F44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B3"/>
    <w:rsid w:val="00020500"/>
    <w:rsid w:val="00064EFC"/>
    <w:rsid w:val="00072EBA"/>
    <w:rsid w:val="00091704"/>
    <w:rsid w:val="000B1C76"/>
    <w:rsid w:val="000B1F51"/>
    <w:rsid w:val="00121E6E"/>
    <w:rsid w:val="001567B9"/>
    <w:rsid w:val="00196729"/>
    <w:rsid w:val="001A781B"/>
    <w:rsid w:val="00224E47"/>
    <w:rsid w:val="00243969"/>
    <w:rsid w:val="00261671"/>
    <w:rsid w:val="00293A59"/>
    <w:rsid w:val="002D518C"/>
    <w:rsid w:val="00315859"/>
    <w:rsid w:val="0034683A"/>
    <w:rsid w:val="00366E77"/>
    <w:rsid w:val="003C6958"/>
    <w:rsid w:val="004127C6"/>
    <w:rsid w:val="00460003"/>
    <w:rsid w:val="00461262"/>
    <w:rsid w:val="0046634A"/>
    <w:rsid w:val="004D29FE"/>
    <w:rsid w:val="00524CEF"/>
    <w:rsid w:val="005259E1"/>
    <w:rsid w:val="00543482"/>
    <w:rsid w:val="00571FD8"/>
    <w:rsid w:val="006363AD"/>
    <w:rsid w:val="006A270F"/>
    <w:rsid w:val="0072457F"/>
    <w:rsid w:val="007266E9"/>
    <w:rsid w:val="00754453"/>
    <w:rsid w:val="007A0814"/>
    <w:rsid w:val="007D39B9"/>
    <w:rsid w:val="007E270E"/>
    <w:rsid w:val="00834CF4"/>
    <w:rsid w:val="00852160"/>
    <w:rsid w:val="00855BFF"/>
    <w:rsid w:val="00881152"/>
    <w:rsid w:val="008E70E9"/>
    <w:rsid w:val="008F5CEF"/>
    <w:rsid w:val="00982F21"/>
    <w:rsid w:val="009842AF"/>
    <w:rsid w:val="00994BB3"/>
    <w:rsid w:val="009A18F5"/>
    <w:rsid w:val="009C61E2"/>
    <w:rsid w:val="009E0257"/>
    <w:rsid w:val="00A168DD"/>
    <w:rsid w:val="00A674B9"/>
    <w:rsid w:val="00A8442F"/>
    <w:rsid w:val="00AC6825"/>
    <w:rsid w:val="00AF0AE0"/>
    <w:rsid w:val="00B1039D"/>
    <w:rsid w:val="00B471C6"/>
    <w:rsid w:val="00B54035"/>
    <w:rsid w:val="00B60260"/>
    <w:rsid w:val="00B94FC3"/>
    <w:rsid w:val="00BC4423"/>
    <w:rsid w:val="00BE62B3"/>
    <w:rsid w:val="00C17235"/>
    <w:rsid w:val="00C55D5B"/>
    <w:rsid w:val="00C66B85"/>
    <w:rsid w:val="00C77446"/>
    <w:rsid w:val="00D16014"/>
    <w:rsid w:val="00D87089"/>
    <w:rsid w:val="00DD4A6B"/>
    <w:rsid w:val="00DD6663"/>
    <w:rsid w:val="00E90D2A"/>
    <w:rsid w:val="00E9307C"/>
    <w:rsid w:val="00EA69A1"/>
    <w:rsid w:val="00ED72DE"/>
    <w:rsid w:val="00F448EA"/>
    <w:rsid w:val="00F5679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5C458"/>
  <w14:defaultImageDpi w14:val="32767"/>
  <w15:docId w15:val="{DA0C96E4-70FF-451B-95AC-7B1924E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8115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1152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4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EA"/>
  </w:style>
  <w:style w:type="paragraph" w:styleId="Footer">
    <w:name w:val="footer"/>
    <w:basedOn w:val="Normal"/>
    <w:link w:val="FooterChar"/>
    <w:uiPriority w:val="99"/>
    <w:unhideWhenUsed/>
    <w:rsid w:val="00F44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EA"/>
  </w:style>
  <w:style w:type="character" w:styleId="Hyperlink">
    <w:name w:val="Hyperlink"/>
    <w:basedOn w:val="DefaultParagraphFont"/>
    <w:uiPriority w:val="99"/>
    <w:unhideWhenUsed/>
    <w:rsid w:val="0041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tymint.com/digital-incident-report.htm" TargetMode="External"/><Relationship Id="rId13" Type="http://schemas.openxmlformats.org/officeDocument/2006/relationships/hyperlink" Target="https://www.safetymint.com/digital-incident-repor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fetymint.com/digital-incident-report.htm" TargetMode="External"/><Relationship Id="rId12" Type="http://schemas.openxmlformats.org/officeDocument/2006/relationships/hyperlink" Target="https://www.safetymint.com/digital-incident-repor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afetymint.com/digital-incident-report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54DC-D71B-4F70-87BC-B3D24B91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(1).dotx</Template>
  <TotalTime>108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Admin</cp:lastModifiedBy>
  <cp:revision>18</cp:revision>
  <dcterms:created xsi:type="dcterms:W3CDTF">2023-06-23T11:29:00Z</dcterms:created>
  <dcterms:modified xsi:type="dcterms:W3CDTF">2023-08-14T08:48:00Z</dcterms:modified>
</cp:coreProperties>
</file>